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A7" w:rsidRPr="00CF7908" w:rsidRDefault="001B1FA1" w:rsidP="007A5F59">
      <w:pPr>
        <w:spacing w:after="120"/>
        <w:rPr>
          <w:rFonts w:ascii="Arial" w:hAnsi="Arial" w:cs="Arial"/>
        </w:rPr>
      </w:pPr>
      <w:r w:rsidRPr="00CF7908">
        <w:rPr>
          <w:rFonts w:ascii="Arial" w:hAnsi="Arial" w:cs="Arial"/>
        </w:rPr>
        <w:t xml:space="preserve"> </w:t>
      </w:r>
    </w:p>
    <w:p w:rsidR="000A44D9" w:rsidRDefault="00773BF0" w:rsidP="00FF71EF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73BF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2016</w:t>
      </w:r>
    </w:p>
    <w:p w:rsidR="00773BF0" w:rsidRDefault="00773BF0" w:rsidP="00FF71EF">
      <w:pPr>
        <w:rPr>
          <w:rFonts w:ascii="Arial" w:hAnsi="Arial" w:cs="Arial"/>
        </w:rPr>
      </w:pPr>
    </w:p>
    <w:p w:rsidR="00773BF0" w:rsidRDefault="00773BF0" w:rsidP="00FF71EF">
      <w:pPr>
        <w:rPr>
          <w:rFonts w:ascii="Arial" w:hAnsi="Arial" w:cs="Arial"/>
        </w:rPr>
      </w:pPr>
    </w:p>
    <w:p w:rsidR="00773BF0" w:rsidRPr="00773BF0" w:rsidRDefault="00773BF0" w:rsidP="00773BF0">
      <w:pPr>
        <w:rPr>
          <w:rFonts w:ascii="Arial" w:hAnsi="Arial" w:cs="Arial"/>
        </w:rPr>
      </w:pPr>
      <w:r w:rsidRPr="00773BF0">
        <w:rPr>
          <w:rFonts w:ascii="Arial" w:hAnsi="Arial" w:cs="Arial"/>
        </w:rPr>
        <w:t>Dear Families,</w:t>
      </w:r>
    </w:p>
    <w:p w:rsidR="00773BF0" w:rsidRPr="00773BF0" w:rsidRDefault="00773BF0" w:rsidP="00773BF0">
      <w:pPr>
        <w:rPr>
          <w:rFonts w:ascii="Arial" w:hAnsi="Arial" w:cs="Arial"/>
        </w:rPr>
      </w:pPr>
    </w:p>
    <w:p w:rsidR="00773BF0" w:rsidRPr="00773BF0" w:rsidRDefault="00773BF0" w:rsidP="00773BF0">
      <w:pPr>
        <w:rPr>
          <w:rFonts w:ascii="Arial" w:hAnsi="Arial" w:cs="Arial"/>
        </w:rPr>
      </w:pPr>
      <w:r w:rsidRPr="00773BF0">
        <w:rPr>
          <w:rFonts w:ascii="Arial" w:hAnsi="Arial" w:cs="Arial"/>
        </w:rPr>
        <w:t>It is with great regret that I inform you of the sudden death of the much-loved Science teacher Mr Guy Wharton. Yesterday evening, Mr Wharton was involved in a fatal road traffic accident on the A537 (Cat and Fiddle). At this stage, the Police have not released any further details.</w:t>
      </w:r>
    </w:p>
    <w:p w:rsidR="00773BF0" w:rsidRPr="00773BF0" w:rsidRDefault="00773BF0" w:rsidP="00773BF0">
      <w:pPr>
        <w:rPr>
          <w:rFonts w:ascii="Arial" w:hAnsi="Arial" w:cs="Arial"/>
        </w:rPr>
      </w:pPr>
      <w:r w:rsidRPr="00773BF0">
        <w:rPr>
          <w:rFonts w:ascii="Arial" w:hAnsi="Arial" w:cs="Arial"/>
        </w:rPr>
        <w:t>I will be having assemblies throughout the day with staff and students. There will also be staff on hand to support our community during this very sad time.</w:t>
      </w:r>
    </w:p>
    <w:p w:rsidR="00773BF0" w:rsidRPr="00773BF0" w:rsidRDefault="00773BF0" w:rsidP="00773BF0">
      <w:pPr>
        <w:rPr>
          <w:rFonts w:ascii="Arial" w:hAnsi="Arial" w:cs="Arial"/>
        </w:rPr>
      </w:pPr>
      <w:r w:rsidRPr="00773BF0">
        <w:rPr>
          <w:rFonts w:ascii="Arial" w:hAnsi="Arial" w:cs="Arial"/>
        </w:rPr>
        <w:t>M</w:t>
      </w:r>
      <w:r w:rsidR="00565249">
        <w:rPr>
          <w:rFonts w:ascii="Arial" w:hAnsi="Arial" w:cs="Arial"/>
        </w:rPr>
        <w:t>r</w:t>
      </w:r>
      <w:bookmarkStart w:id="0" w:name="_GoBack"/>
      <w:bookmarkEnd w:id="0"/>
      <w:r w:rsidRPr="00773BF0">
        <w:rPr>
          <w:rFonts w:ascii="Arial" w:hAnsi="Arial" w:cs="Arial"/>
        </w:rPr>
        <w:t xml:space="preserve"> Wharton will be hugely missed. He was a great teacher and arrived at Tytherington School in 2002. I would like to take this opportunity to extend our deepest sympathy to his wife and three children.</w:t>
      </w:r>
    </w:p>
    <w:p w:rsidR="00773BF0" w:rsidRPr="00773BF0" w:rsidRDefault="00773BF0" w:rsidP="00773BF0">
      <w:pPr>
        <w:rPr>
          <w:rFonts w:ascii="Arial" w:hAnsi="Arial" w:cs="Arial"/>
        </w:rPr>
      </w:pPr>
      <w:r w:rsidRPr="00773BF0">
        <w:rPr>
          <w:rFonts w:ascii="Arial" w:hAnsi="Arial" w:cs="Arial"/>
        </w:rPr>
        <w:t>A book of condolence will be available to sign in the school reception.</w:t>
      </w:r>
    </w:p>
    <w:p w:rsidR="00773BF0" w:rsidRPr="00773BF0" w:rsidRDefault="00773BF0" w:rsidP="00773BF0">
      <w:pPr>
        <w:rPr>
          <w:rFonts w:ascii="Arial" w:hAnsi="Arial" w:cs="Arial"/>
        </w:rPr>
      </w:pPr>
      <w:r w:rsidRPr="00773BF0">
        <w:rPr>
          <w:rFonts w:ascii="Arial" w:hAnsi="Arial" w:cs="Arial"/>
        </w:rPr>
        <w:t xml:space="preserve">I will keep families informed of any further information. </w:t>
      </w:r>
    </w:p>
    <w:p w:rsidR="00773BF0" w:rsidRPr="00773BF0" w:rsidRDefault="00773BF0" w:rsidP="00773BF0">
      <w:pPr>
        <w:rPr>
          <w:rFonts w:ascii="Arial" w:hAnsi="Arial" w:cs="Arial"/>
        </w:rPr>
      </w:pPr>
      <w:r w:rsidRPr="00773BF0">
        <w:rPr>
          <w:rFonts w:ascii="Arial" w:hAnsi="Arial" w:cs="Arial"/>
        </w:rPr>
        <w:t>Take care</w:t>
      </w:r>
    </w:p>
    <w:p w:rsidR="00773BF0" w:rsidRDefault="00773BF0" w:rsidP="00773BF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60601" cy="847725"/>
            <wp:effectExtent l="0" t="0" r="6350" b="0"/>
            <wp:docPr id="1" name="Picture 1" descr="O:\Signatures\Manny Botwe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ignatures\Manny Botwe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911" cy="8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BF0" w:rsidRPr="00773BF0" w:rsidRDefault="00773BF0" w:rsidP="00773BF0">
      <w:pPr>
        <w:spacing w:after="120" w:line="240" w:lineRule="auto"/>
        <w:rPr>
          <w:rFonts w:ascii="Arial" w:hAnsi="Arial" w:cs="Arial"/>
        </w:rPr>
      </w:pPr>
      <w:r w:rsidRPr="00773BF0">
        <w:rPr>
          <w:rFonts w:ascii="Arial" w:hAnsi="Arial" w:cs="Arial"/>
        </w:rPr>
        <w:t>Mr Botwe</w:t>
      </w:r>
    </w:p>
    <w:p w:rsidR="0009409A" w:rsidRPr="00CF7908" w:rsidRDefault="00773BF0" w:rsidP="00773BF0">
      <w:pPr>
        <w:spacing w:after="120" w:line="240" w:lineRule="auto"/>
        <w:rPr>
          <w:rFonts w:ascii="Arial" w:hAnsi="Arial" w:cs="Arial"/>
        </w:rPr>
      </w:pPr>
      <w:proofErr w:type="spellStart"/>
      <w:r w:rsidRPr="00773BF0">
        <w:rPr>
          <w:rFonts w:ascii="Arial" w:hAnsi="Arial" w:cs="Arial"/>
        </w:rPr>
        <w:t>Headteacher</w:t>
      </w:r>
      <w:proofErr w:type="spellEnd"/>
    </w:p>
    <w:sectPr w:rsidR="0009409A" w:rsidRPr="00CF7908" w:rsidSect="004A65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567" w:footer="14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F0" w:rsidRDefault="00773BF0" w:rsidP="00064040">
      <w:pPr>
        <w:spacing w:after="0" w:line="240" w:lineRule="auto"/>
      </w:pPr>
      <w:r>
        <w:separator/>
      </w:r>
    </w:p>
  </w:endnote>
  <w:endnote w:type="continuationSeparator" w:id="0">
    <w:p w:rsidR="00773BF0" w:rsidRDefault="00773BF0" w:rsidP="0006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A4" w:rsidRDefault="00CF7908" w:rsidP="00DA7EA4">
    <w:pPr>
      <w:pStyle w:val="Footer"/>
    </w:pPr>
    <w:r w:rsidRPr="00064040">
      <w:rPr>
        <w:rFonts w:ascii="Times New Roman" w:eastAsia="Times New Roman" w:hAnsi="Times New Roman" w:cs="Times New Roman"/>
        <w:noProof/>
        <w:color w:val="70000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44C6A8" wp14:editId="2C85CDE9">
              <wp:simplePos x="0" y="0"/>
              <wp:positionH relativeFrom="column">
                <wp:posOffset>-914400</wp:posOffset>
              </wp:positionH>
              <wp:positionV relativeFrom="paragraph">
                <wp:posOffset>-49530</wp:posOffset>
              </wp:positionV>
              <wp:extent cx="7562850" cy="1597025"/>
              <wp:effectExtent l="0" t="0" r="0" b="3175"/>
              <wp:wrapNone/>
              <wp:docPr id="102" name="Text Box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59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CB6684">
                            <w:rPr>
                              <w:rFonts w:ascii="Microsoft Sans Serif" w:hAnsi="Microsoft Sans Serif" w:cs="Microsoft Sans Serif"/>
                            </w:rPr>
                            <w:t>Manchester Road</w:t>
                          </w:r>
                          <w:proofErr w:type="gramStart"/>
                          <w:r w:rsidRPr="00CB6684">
                            <w:rPr>
                              <w:rFonts w:ascii="Microsoft Sans Serif" w:hAnsi="Microsoft Sans Serif" w:cs="Microsoft Sans Serif"/>
                            </w:rPr>
                            <w:t>,  Maccles</w:t>
                          </w:r>
                          <w:r>
                            <w:rPr>
                              <w:rFonts w:ascii="Microsoft Sans Serif" w:hAnsi="Microsoft Sans Serif" w:cs="Microsoft Sans Serif"/>
                            </w:rPr>
                            <w:t>field</w:t>
                          </w:r>
                          <w:proofErr w:type="gramEnd"/>
                          <w:r>
                            <w:rPr>
                              <w:rFonts w:ascii="Microsoft Sans Serif" w:hAnsi="Microsoft Sans Serif" w:cs="Microsoft Sans Serif"/>
                            </w:rPr>
                            <w:t>,  Cheshire  SK10 2EE</w:t>
                          </w: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  <w:r w:rsidRPr="00CB6684">
                            <w:rPr>
                              <w:rFonts w:ascii="Microsoft Sans Serif" w:hAnsi="Microsoft Sans Serif" w:cs="Microsoft Sans Serif"/>
                            </w:rPr>
                            <w:t xml:space="preserve">Tel: 01625 610220      www.tytheringtonschool.co.uk     email: </w:t>
                          </w:r>
                          <w:hyperlink r:id="rId1" w:history="1">
                            <w:r w:rsidRPr="004A73E0">
                              <w:rPr>
                                <w:rStyle w:val="Hyperlink"/>
                                <w:rFonts w:ascii="Microsoft Sans Serif" w:hAnsi="Microsoft Sans Serif" w:cs="Microsoft Sans Serif"/>
                              </w:rPr>
                              <w:t>info@tytheringtonschool.co.uk</w:t>
                            </w:r>
                          </w:hyperlink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pStyle w:val="PlainText"/>
                            <w:jc w:val="center"/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</w:p>
                        <w:p w:rsidR="00CF7908" w:rsidRPr="002F73EB" w:rsidRDefault="00CF7908" w:rsidP="00CF7908">
                          <w:pPr>
                            <w:pStyle w:val="PlainText"/>
                            <w:jc w:val="center"/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</w:p>
                        <w:p w:rsidR="00CF7908" w:rsidRPr="00B24A15" w:rsidRDefault="00CF7908" w:rsidP="00CF7908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24A15">
                            <w:rPr>
                              <w:sz w:val="16"/>
                              <w:szCs w:val="16"/>
                            </w:rPr>
                            <w:t>Tytherington School, registered in England and Wales, company number 08920320.</w:t>
                          </w:r>
                        </w:p>
                        <w:p w:rsidR="00CF7908" w:rsidRPr="00B24A15" w:rsidRDefault="00CF7908" w:rsidP="00CF7908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24A15">
                            <w:rPr>
                              <w:sz w:val="16"/>
                              <w:szCs w:val="16"/>
                            </w:rPr>
                            <w:t>Registered office: Tytherington School, Manchester Road,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Macclesfield, Cheshire, SK10 2E</w:t>
                          </w:r>
                          <w:r w:rsidRPr="00B24A15">
                            <w:rPr>
                              <w:sz w:val="16"/>
                              <w:szCs w:val="16"/>
                            </w:rPr>
                            <w:t>E</w:t>
                          </w:r>
                        </w:p>
                        <w:p w:rsidR="00CF7908" w:rsidRPr="005379F1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CF7908" w:rsidRPr="005379F1" w:rsidRDefault="00CF7908" w:rsidP="00CF7908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" o:spid="_x0000_s1026" type="#_x0000_t202" style="position:absolute;left:0;text-align:left;margin-left:-1in;margin-top:-3.9pt;width:595.5pt;height:12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" filled="f" stroked="f" strokeweight=".5pt">
              <v:textbox>
                <w:txbxContent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</w:rPr>
                    </w:pPr>
                    <w:r w:rsidRPr="00CB6684">
                      <w:rPr>
                        <w:rFonts w:ascii="Microsoft Sans Serif" w:hAnsi="Microsoft Sans Serif" w:cs="Microsoft Sans Serif"/>
                      </w:rPr>
                      <w:t>Manchester Road</w:t>
                    </w:r>
                    <w:proofErr w:type="gramStart"/>
                    <w:r w:rsidRPr="00CB6684">
                      <w:rPr>
                        <w:rFonts w:ascii="Microsoft Sans Serif" w:hAnsi="Microsoft Sans Serif" w:cs="Microsoft Sans Serif"/>
                      </w:rPr>
                      <w:t>,  Maccles</w:t>
                    </w:r>
                    <w:r>
                      <w:rPr>
                        <w:rFonts w:ascii="Microsoft Sans Serif" w:hAnsi="Microsoft Sans Serif" w:cs="Microsoft Sans Serif"/>
                      </w:rPr>
                      <w:t>field</w:t>
                    </w:r>
                    <w:proofErr w:type="gramEnd"/>
                    <w:r>
                      <w:rPr>
                        <w:rFonts w:ascii="Microsoft Sans Serif" w:hAnsi="Microsoft Sans Serif" w:cs="Microsoft Sans Serif"/>
                      </w:rPr>
                      <w:t>,  Cheshire  SK10 2EE</w:t>
                    </w: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  <w:r w:rsidRPr="00CB6684">
                      <w:rPr>
                        <w:rFonts w:ascii="Microsoft Sans Serif" w:hAnsi="Microsoft Sans Serif" w:cs="Microsoft Sans Serif"/>
                      </w:rPr>
                      <w:t xml:space="preserve">Tel: 01625 610220      www.tytheringtonschool.co.uk     email: </w:t>
                    </w:r>
                    <w:hyperlink r:id="rId2" w:history="1">
                      <w:r w:rsidRPr="004A73E0">
                        <w:rPr>
                          <w:rStyle w:val="Hyperlink"/>
                          <w:rFonts w:ascii="Microsoft Sans Serif" w:hAnsi="Microsoft Sans Serif" w:cs="Microsoft Sans Serif"/>
                        </w:rPr>
                        <w:t>info@tytheringtonschool.co.uk</w:t>
                      </w:r>
                    </w:hyperlink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pStyle w:val="PlainText"/>
                      <w:jc w:val="center"/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</w:p>
                  <w:p w:rsidR="00CF7908" w:rsidRPr="002F73EB" w:rsidRDefault="00CF7908" w:rsidP="00CF7908">
                    <w:pPr>
                      <w:pStyle w:val="PlainText"/>
                      <w:jc w:val="center"/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</w:p>
                  <w:p w:rsidR="00CF7908" w:rsidRPr="00B24A15" w:rsidRDefault="00CF7908" w:rsidP="00CF7908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B24A15">
                      <w:rPr>
                        <w:sz w:val="16"/>
                        <w:szCs w:val="16"/>
                      </w:rPr>
                      <w:t>Tytherington School, registered in England and Wales, company number 08920320.</w:t>
                    </w:r>
                  </w:p>
                  <w:p w:rsidR="00CF7908" w:rsidRPr="00B24A15" w:rsidRDefault="00CF7908" w:rsidP="00CF7908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B24A15">
                      <w:rPr>
                        <w:sz w:val="16"/>
                        <w:szCs w:val="16"/>
                      </w:rPr>
                      <w:t>Registered office: Tytherington School, Manchester Road,</w:t>
                    </w:r>
                    <w:r>
                      <w:rPr>
                        <w:sz w:val="16"/>
                        <w:szCs w:val="16"/>
                      </w:rPr>
                      <w:t xml:space="preserve"> Macclesfield, Cheshire, SK10 2E</w:t>
                    </w:r>
                    <w:r w:rsidRPr="00B24A15">
                      <w:rPr>
                        <w:sz w:val="16"/>
                        <w:szCs w:val="16"/>
                      </w:rPr>
                      <w:t>E</w:t>
                    </w:r>
                  </w:p>
                  <w:p w:rsidR="00CF7908" w:rsidRPr="005379F1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16"/>
                        <w:szCs w:val="16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CF7908" w:rsidRPr="005379F1" w:rsidRDefault="00CF7908" w:rsidP="00CF7908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color w:val="70000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6351FB" wp14:editId="4A4CD004">
              <wp:simplePos x="0" y="0"/>
              <wp:positionH relativeFrom="margin">
                <wp:align>center</wp:align>
              </wp:positionH>
              <wp:positionV relativeFrom="paragraph">
                <wp:posOffset>-52705</wp:posOffset>
              </wp:positionV>
              <wp:extent cx="5723890" cy="0"/>
              <wp:effectExtent l="0" t="0" r="29210" b="19050"/>
              <wp:wrapNone/>
              <wp:docPr id="103" name="Straight Connector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03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4.15pt" to="450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" strokecolor="maroon">
              <w10:wrap anchorx="margin"/>
            </v:line>
          </w:pict>
        </mc:Fallback>
      </mc:AlternateContent>
    </w:r>
    <w:r w:rsidR="00DA7EA4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1968" behindDoc="0" locked="0" layoutInCell="1" allowOverlap="1" wp14:anchorId="5787A45C" wp14:editId="09B93E4F">
              <wp:simplePos x="0" y="0"/>
              <wp:positionH relativeFrom="column">
                <wp:posOffset>1210310</wp:posOffset>
              </wp:positionH>
              <wp:positionV relativeFrom="paragraph">
                <wp:posOffset>396240</wp:posOffset>
              </wp:positionV>
              <wp:extent cx="3297600" cy="554400"/>
              <wp:effectExtent l="0" t="0" r="0" b="0"/>
              <wp:wrapTight wrapText="bothSides">
                <wp:wrapPolygon edited="0">
                  <wp:start x="17844" y="0"/>
                  <wp:lineTo x="0" y="1485"/>
                  <wp:lineTo x="0" y="20041"/>
                  <wp:lineTo x="6114" y="20784"/>
                  <wp:lineTo x="21463" y="20784"/>
                  <wp:lineTo x="21463" y="0"/>
                  <wp:lineTo x="17844" y="0"/>
                </wp:wrapPolygon>
              </wp:wrapTight>
              <wp:docPr id="104" name="Group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7600" cy="554400"/>
                        <a:chOff x="0" y="0"/>
                        <a:chExt cx="3296285" cy="554990"/>
                      </a:xfrm>
                    </wpg:grpSpPr>
                    <pic:pic xmlns:pic="http://schemas.openxmlformats.org/drawingml/2006/picture">
                      <pic:nvPicPr>
                        <pic:cNvPr id="105" name="Picture 8" descr="Description: IQM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4387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6" name="Picture 9" descr="Description: Scienc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66675"/>
                          <a:ext cx="3740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7" name="Picture 107" descr="Description: Tytherington Partnership lo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66675"/>
                          <a:ext cx="4387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8" name="Picture 108" descr="IIC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0"/>
                          <a:ext cx="5435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4" o:spid="_x0000_s1026" style="position:absolute;margin-left:95.3pt;margin-top:31.2pt;width:259.65pt;height:43.65pt;z-index:251731968;mso-width-relative:margin;mso-height-relative:margin" coordsize="32962,55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IAogICAgICAgICAgICAgICAgICAgICAgICAgICAgICAgICAgICAgICAgICAgICAgICAgICAgICAg&#10;ICAgICAgICAgICAgICAgICAgICAgICAgICAgICAgICAgICAgICAgICAgCiA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CiAgICAgICAgICAgICAgICAgICAgICAgICAgICAgICAgICAgICAgICAgICAg&#10;ICAgICAgICAgICAgICAgICAgICAgICAgICAgICAgICAgICAgICAgICAgICAgICAgICA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CiAgICAgICAgICAgICAgICAgICAgICAgICAgICAgICAgICAgICAgICAgICAgICAgICAgICAgICAg&#10;ICAgICAgICAgICAgICAgICAgICAgICAgICAgICAgICAgICAgICA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KICAgICAgICAgICAgICAgICAgICAgICAgICAgICAgICAgICAgICAgICAgICAg&#10;ICAgICAgICAgICAgICAgICAgICAgICAgICAgICAgICAgICAgICAgICAgICAgICAgICAgIAo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CiAgICAgICAgICAgICAgICAgICAgICAgICAgICAgICAgICAgICAgICAgICAgICAgICAg&#10;ICAgICAgICAgICAgICAgICAgICAgICAgICAgICAgICAgICAgICAgICAgICAgICAK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CiAgICAgICAgICAgICAgICAgICAgICAgICAgICAgICAgICAgICAgICAg&#10;ICAgICAgICAgICAgICAgICAgICAgICAgICAgICAgICAgICAgICAgICAgICAgICAgICAgICAgICAK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IAogICAgICAgICAgICAgICAgICAgICAgICAgICAgICAgICAgICAgICAgICAgICAgICAgICAgICAg&#10;ICAgICAgICAgICAgICAgICAgICAgICAgICAgICAgICAgICAgICAgICAgCiA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Description: IQM" style="position:absolute;top:666;width:4387;height:4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elBjAAAAA3AAAAA8AAABkcnMvZG93bnJldi54bWxET02LwjAQvQv+hzCCN00V1LUaZREED150&#10;lb2OzbQNNpPSZLX6640g7G0e73OW69ZW4kaNN44VjIYJCOLMacOFgtPPdvAFwgdkjZVjUvAgD+tV&#10;t7PEVLs7H+h2DIWIIexTVFCGUKdS+qwki37oauLI5a6xGCJsCqkbvMdwW8lxkkylRcOxocSaNiVl&#10;1+OfVVCh/Z3Vu8vsPM4vz7nLN+axN0r1e+33AkSgNvyLP+6djvOTCbyfiRfI1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56UGMAAAADcAAAADwAAAAAAAAAAAAAAAACfAgAA&#10;ZHJzL2Rvd25yZXYueG1sUEsFBgAAAAAEAAQA9wAAAIwDAAAAAA==&#10;">
                <v:imagedata r:id="rId7" o:title=" IQM"/>
                <v:path arrowok="t"/>
              </v:shape>
              <v:shape id="Picture 9" o:spid="_x0000_s1028" type="#_x0000_t75" alt="Description: Science" style="position:absolute;left:9715;top:666;width:3740;height:4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qesbAAAAA3AAAAA8AAABkcnMvZG93bnJldi54bWxET02LwjAQvQv+hzCCN013D1W6RlmKijdR&#10;d9Hj0Ixt2WZSkqyt/94Igrd5vM9ZrHrTiBs5X1tW8DFNQBAXVtdcKvg5bSZzED4ga2wsk4I7eVgt&#10;h4MFZtp2fKDbMZQihrDPUEEVQptJ6YuKDPqpbYkjd7XOYIjQlVI77GK4aeRnkqTSYM2xocKW8oqK&#10;v+O/UXBmu+/aS59fi93vWufpbOtzp9R41H9/gQjUh7f45d7pOD9J4flMvEAu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yp6xsAAAADcAAAADwAAAAAAAAAAAAAAAACfAgAA&#10;ZHJzL2Rvd25yZXYueG1sUEsFBgAAAAAEAAQA9wAAAIwDAAAAAA==&#10;">
                <v:imagedata r:id="rId8" o:title=" Science"/>
                <v:path arrowok="t"/>
              </v:shape>
              <v:shape id="Picture 107" o:spid="_x0000_s1029" type="#_x0000_t75" alt="Description: Tytherington Partnership logo" style="position:absolute;left:18288;top:666;width:4387;height:4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JGIe/AAAA3AAAAA8AAABkcnMvZG93bnJldi54bWxET8uqwjAQ3V/wH8II7q6pyvVRjSKC4MaF&#10;j4XLoRmbYDMpTdT69+aC4G4O5zmLVesq8aAmWM8KBv0MBHHhteVSwfm0/Z2CCBFZY+WZFLwowGrZ&#10;+Vlgrv2TD/Q4xlKkEA45KjAx1rmUoTDkMPR9TZy4q28cxgSbUuoGnyncVXKYZWPp0HJqMFjTxlBx&#10;O96dgnge+L3B299sd7q01WVk7X5olep12/UcRKQ2fsUf906n+dkE/p9JF8jl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SRiHvwAAANwAAAAPAAAAAAAAAAAAAAAAAJ8CAABk&#10;cnMvZG93bnJldi54bWxQSwUGAAAAAAQABAD3AAAAiwMAAAAA&#10;">
                <v:imagedata r:id="rId9" o:title=" Tytherington Partnership logo"/>
                <v:path arrowok="t"/>
              </v:shape>
              <v:shape id="Picture 108" o:spid="_x0000_s1030" type="#_x0000_t75" alt="IIC" style="position:absolute;left:27527;width:5435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bwF3FAAAA3AAAAA8AAABkcnMvZG93bnJldi54bWxEj0FrwzAMhe+F/gejwm6NkzFKyeqWUejY&#10;oQzahu0qYs0Ji+U0dtrs30+HwW4S7+m9T5vd5Dt1oyG2gQ0UWQ6KuA62ZWeguhyWa1AxIVvsApOB&#10;H4qw285nGyxtuPOJbufklIRwLNFAk1Jfah3rhjzGLPTEon2FwWOSdXDaDniXcN/pxzxfaY8tS0OD&#10;Pe0bqr/PozdwrMbP8egsVtf3VH24vtg/vRbGPCyml2dQiab0b/67frOCnwutPCMT6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G8BdxQAAANwAAAAPAAAAAAAAAAAAAAAA&#10;AJ8CAABkcnMvZG93bnJldi54bWxQSwUGAAAAAAQABAD3AAAAkQMAAAAA&#10;">
                <v:imagedata r:id="rId10" o:title="IIC"/>
                <v:path arrowok="t"/>
              </v:shape>
              <w10:wrap type="tight"/>
            </v:group>
          </w:pict>
        </mc:Fallback>
      </mc:AlternateContent>
    </w:r>
  </w:p>
  <w:p w:rsidR="00DA7EA4" w:rsidRDefault="00DA7EA4" w:rsidP="00DA7EA4">
    <w:pPr>
      <w:pStyle w:val="Footer"/>
    </w:pPr>
  </w:p>
  <w:p w:rsidR="0009409A" w:rsidRPr="0009409A" w:rsidRDefault="0009409A" w:rsidP="000940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OLE_LINK6"/>
  <w:bookmarkStart w:id="2" w:name="OLE_LINK7"/>
  <w:bookmarkStart w:id="3" w:name="_Hlk382401640"/>
  <w:bookmarkStart w:id="4" w:name="OLE_LINK8"/>
  <w:bookmarkStart w:id="5" w:name="OLE_LINK9"/>
  <w:bookmarkStart w:id="6" w:name="_Hlk382401645"/>
  <w:bookmarkStart w:id="7" w:name="OLE_LINK4"/>
  <w:bookmarkStart w:id="8" w:name="OLE_LINK5"/>
  <w:bookmarkStart w:id="9" w:name="_Hlk385930384"/>
  <w:bookmarkStart w:id="10" w:name="OLE_LINK10"/>
  <w:bookmarkStart w:id="11" w:name="OLE_LINK11"/>
  <w:bookmarkStart w:id="12" w:name="_Hlk385930399"/>
  <w:bookmarkStart w:id="13" w:name="OLE_LINK12"/>
  <w:bookmarkStart w:id="14" w:name="OLE_LINK13"/>
  <w:bookmarkStart w:id="15" w:name="_Hlk385930402"/>
  <w:p w:rsidR="005379F1" w:rsidRDefault="00CF7908" w:rsidP="00B9543F">
    <w:pPr>
      <w:pStyle w:val="Footer"/>
    </w:pPr>
    <w:r>
      <w:rPr>
        <w:rFonts w:ascii="Times New Roman" w:eastAsia="Times New Roman" w:hAnsi="Times New Roman" w:cs="Times New Roman"/>
        <w:noProof/>
        <w:color w:val="70000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05A2E" wp14:editId="7AC0635C">
              <wp:simplePos x="0" y="0"/>
              <wp:positionH relativeFrom="margin">
                <wp:posOffset>-10795</wp:posOffset>
              </wp:positionH>
              <wp:positionV relativeFrom="paragraph">
                <wp:posOffset>-43180</wp:posOffset>
              </wp:positionV>
              <wp:extent cx="5723890" cy="0"/>
              <wp:effectExtent l="0" t="0" r="292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.85pt,-3.4pt" to="449.8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" strokecolor="maroon">
              <w10:wrap anchorx="margin"/>
            </v:line>
          </w:pict>
        </mc:Fallback>
      </mc:AlternateContent>
    </w:r>
    <w:r w:rsidRPr="00064040">
      <w:rPr>
        <w:rFonts w:ascii="Times New Roman" w:eastAsia="Times New Roman" w:hAnsi="Times New Roman" w:cs="Times New Roman"/>
        <w:noProof/>
        <w:color w:val="70000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70EE374F" wp14:editId="7DCCBCD8">
              <wp:simplePos x="0" y="0"/>
              <wp:positionH relativeFrom="column">
                <wp:posOffset>-914400</wp:posOffset>
              </wp:positionH>
              <wp:positionV relativeFrom="paragraph">
                <wp:posOffset>-49530</wp:posOffset>
              </wp:positionV>
              <wp:extent cx="7562850" cy="1597025"/>
              <wp:effectExtent l="0" t="0" r="0" b="317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159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543F" w:rsidRPr="00CF7908" w:rsidRDefault="00B9543F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</w:rPr>
                          </w:pPr>
                          <w:r w:rsidRPr="00CF7908">
                            <w:rPr>
                              <w:rFonts w:ascii="Microsoft Sans Serif" w:hAnsi="Microsoft Sans Serif" w:cs="Microsoft Sans Serif"/>
                            </w:rPr>
                            <w:t>Manchester Road</w:t>
                          </w:r>
                          <w:proofErr w:type="gramStart"/>
                          <w:r w:rsidRPr="00CF7908">
                            <w:rPr>
                              <w:rFonts w:ascii="Microsoft Sans Serif" w:hAnsi="Microsoft Sans Serif" w:cs="Microsoft Sans Serif"/>
                            </w:rPr>
                            <w:t>,  Maccles</w:t>
                          </w:r>
                          <w:r w:rsidR="00CD5A6E" w:rsidRPr="00CF7908">
                            <w:rPr>
                              <w:rFonts w:ascii="Microsoft Sans Serif" w:hAnsi="Microsoft Sans Serif" w:cs="Microsoft Sans Serif"/>
                            </w:rPr>
                            <w:t>field</w:t>
                          </w:r>
                          <w:proofErr w:type="gramEnd"/>
                          <w:r w:rsidR="00CD5A6E" w:rsidRPr="00CF7908">
                            <w:rPr>
                              <w:rFonts w:ascii="Microsoft Sans Serif" w:hAnsi="Microsoft Sans Serif" w:cs="Microsoft Sans Serif"/>
                            </w:rPr>
                            <w:t xml:space="preserve">,  Cheshire </w:t>
                          </w:r>
                          <w:r w:rsidRPr="00CF7908">
                            <w:rPr>
                              <w:rFonts w:ascii="Microsoft Sans Serif" w:hAnsi="Microsoft Sans Serif" w:cs="Microsoft Sans Serif"/>
                            </w:rPr>
                            <w:t xml:space="preserve"> SK10</w:t>
                          </w:r>
                          <w:r w:rsidR="00516ED5" w:rsidRPr="00CF7908">
                            <w:rPr>
                              <w:rFonts w:ascii="Microsoft Sans Serif" w:hAnsi="Microsoft Sans Serif" w:cs="Microsoft Sans Serif"/>
                            </w:rPr>
                            <w:t xml:space="preserve"> </w:t>
                          </w:r>
                          <w:r w:rsidRPr="00CF7908">
                            <w:rPr>
                              <w:rFonts w:ascii="Microsoft Sans Serif" w:hAnsi="Microsoft Sans Serif" w:cs="Microsoft Sans Serif"/>
                            </w:rPr>
                            <w:t>2EE</w:t>
                          </w:r>
                        </w:p>
                        <w:p w:rsidR="00B9543F" w:rsidRDefault="00B9543F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  <w:r w:rsidRPr="00CB6684">
                            <w:rPr>
                              <w:rFonts w:ascii="Microsoft Sans Serif" w:hAnsi="Microsoft Sans Serif" w:cs="Microsoft Sans Serif"/>
                            </w:rPr>
                            <w:t xml:space="preserve">Tel: 01625 610220      www.tytheringtonschool.co.uk     email: </w:t>
                          </w:r>
                          <w:hyperlink r:id="rId1" w:history="1">
                            <w:r w:rsidR="005379F1" w:rsidRPr="004A73E0">
                              <w:rPr>
                                <w:rStyle w:val="Hyperlink"/>
                                <w:rFonts w:ascii="Microsoft Sans Serif" w:hAnsi="Microsoft Sans Serif" w:cs="Microsoft Sans Serif"/>
                              </w:rPr>
                              <w:t>info@tytheringtonschool.co.uk</w:t>
                            </w:r>
                          </w:hyperlink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5379F1">
                          <w:pPr>
                            <w:spacing w:after="0" w:line="240" w:lineRule="auto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5379F1">
                          <w:pPr>
                            <w:pStyle w:val="PlainText"/>
                            <w:jc w:val="center"/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</w:p>
                        <w:p w:rsidR="005379F1" w:rsidRPr="002F73EB" w:rsidRDefault="005379F1" w:rsidP="005379F1">
                          <w:pPr>
                            <w:pStyle w:val="PlainText"/>
                            <w:jc w:val="center"/>
                            <w:rPr>
                              <w:rFonts w:asciiTheme="minorHAnsi" w:hAnsiTheme="minorHAnsi"/>
                              <w:sz w:val="8"/>
                              <w:szCs w:val="8"/>
                            </w:rPr>
                          </w:pPr>
                        </w:p>
                        <w:p w:rsidR="005379F1" w:rsidRPr="00B24A15" w:rsidRDefault="005379F1" w:rsidP="00D14DD4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24A15">
                            <w:rPr>
                              <w:sz w:val="16"/>
                              <w:szCs w:val="16"/>
                            </w:rPr>
                            <w:t>Tytherington School, registered in England and Wales, company number 08920320.</w:t>
                          </w:r>
                        </w:p>
                        <w:p w:rsidR="005379F1" w:rsidRPr="00B24A15" w:rsidRDefault="005379F1" w:rsidP="00D14DD4">
                          <w:pPr>
                            <w:pStyle w:val="PlainText"/>
                            <w:spacing w:line="180" w:lineRule="exac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24A15">
                            <w:rPr>
                              <w:sz w:val="16"/>
                              <w:szCs w:val="16"/>
                            </w:rPr>
                            <w:t>Registered office: Tytherington School, Manchester Road,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Macclesfield, Cheshire, SK10 2E</w:t>
                          </w:r>
                          <w:r w:rsidRPr="00B24A15">
                            <w:rPr>
                              <w:sz w:val="16"/>
                              <w:szCs w:val="16"/>
                            </w:rPr>
                            <w:t>E</w:t>
                          </w:r>
                        </w:p>
                        <w:p w:rsidR="005379F1" w:rsidRP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  <w:p w:rsidR="005379F1" w:rsidRPr="005379F1" w:rsidRDefault="005379F1" w:rsidP="007A5F59">
                          <w:pPr>
                            <w:spacing w:after="0" w:line="240" w:lineRule="auto"/>
                            <w:jc w:val="center"/>
                            <w:rPr>
                              <w:rFonts w:ascii="Microsoft Sans Serif" w:hAnsi="Microsoft Sans Serif" w:cs="Microsoft Sans Serif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left:0;text-align:left;margin-left:-1in;margin-top:-3.9pt;width:595.5pt;height:125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" filled="f" stroked="f" strokeweight=".5pt">
              <v:textbox>
                <w:txbxContent>
                  <w:p w:rsidR="00B9543F" w:rsidRPr="00CF7908" w:rsidRDefault="00B9543F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</w:rPr>
                    </w:pPr>
                    <w:r w:rsidRPr="00CF7908">
                      <w:rPr>
                        <w:rFonts w:ascii="Microsoft Sans Serif" w:hAnsi="Microsoft Sans Serif" w:cs="Microsoft Sans Serif"/>
                      </w:rPr>
                      <w:t>Manchester Road</w:t>
                    </w:r>
                    <w:proofErr w:type="gramStart"/>
                    <w:r w:rsidRPr="00CF7908">
                      <w:rPr>
                        <w:rFonts w:ascii="Microsoft Sans Serif" w:hAnsi="Microsoft Sans Serif" w:cs="Microsoft Sans Serif"/>
                      </w:rPr>
                      <w:t>,  Maccles</w:t>
                    </w:r>
                    <w:r w:rsidR="00CD5A6E" w:rsidRPr="00CF7908">
                      <w:rPr>
                        <w:rFonts w:ascii="Microsoft Sans Serif" w:hAnsi="Microsoft Sans Serif" w:cs="Microsoft Sans Serif"/>
                      </w:rPr>
                      <w:t>field</w:t>
                    </w:r>
                    <w:proofErr w:type="gramEnd"/>
                    <w:r w:rsidR="00CD5A6E" w:rsidRPr="00CF7908">
                      <w:rPr>
                        <w:rFonts w:ascii="Microsoft Sans Serif" w:hAnsi="Microsoft Sans Serif" w:cs="Microsoft Sans Serif"/>
                      </w:rPr>
                      <w:t xml:space="preserve">,  Cheshire </w:t>
                    </w:r>
                    <w:r w:rsidRPr="00CF7908">
                      <w:rPr>
                        <w:rFonts w:ascii="Microsoft Sans Serif" w:hAnsi="Microsoft Sans Serif" w:cs="Microsoft Sans Serif"/>
                      </w:rPr>
                      <w:t xml:space="preserve"> SK10</w:t>
                    </w:r>
                    <w:r w:rsidR="00516ED5" w:rsidRPr="00CF7908">
                      <w:rPr>
                        <w:rFonts w:ascii="Microsoft Sans Serif" w:hAnsi="Microsoft Sans Serif" w:cs="Microsoft Sans Serif"/>
                      </w:rPr>
                      <w:t xml:space="preserve"> </w:t>
                    </w:r>
                    <w:r w:rsidRPr="00CF7908">
                      <w:rPr>
                        <w:rFonts w:ascii="Microsoft Sans Serif" w:hAnsi="Microsoft Sans Serif" w:cs="Microsoft Sans Serif"/>
                      </w:rPr>
                      <w:t>2EE</w:t>
                    </w:r>
                  </w:p>
                  <w:p w:rsidR="00B9543F" w:rsidRDefault="00B9543F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  <w:r w:rsidRPr="00CB6684">
                      <w:rPr>
                        <w:rFonts w:ascii="Microsoft Sans Serif" w:hAnsi="Microsoft Sans Serif" w:cs="Microsoft Sans Serif"/>
                      </w:rPr>
                      <w:t xml:space="preserve">Tel: 01625 610220      www.tytheringtonschool.co.uk     email: </w:t>
                    </w:r>
                    <w:hyperlink r:id="rId2" w:history="1">
                      <w:r w:rsidR="005379F1" w:rsidRPr="004A73E0">
                        <w:rPr>
                          <w:rStyle w:val="Hyperlink"/>
                          <w:rFonts w:ascii="Microsoft Sans Serif" w:hAnsi="Microsoft Sans Serif" w:cs="Microsoft Sans Serif"/>
                        </w:rPr>
                        <w:t>info@tytheringtonschool.co.uk</w:t>
                      </w:r>
                    </w:hyperlink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5379F1">
                    <w:pPr>
                      <w:spacing w:after="0" w:line="240" w:lineRule="auto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5379F1">
                    <w:pPr>
                      <w:pStyle w:val="PlainText"/>
                      <w:jc w:val="center"/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</w:p>
                  <w:p w:rsidR="005379F1" w:rsidRPr="002F73EB" w:rsidRDefault="005379F1" w:rsidP="005379F1">
                    <w:pPr>
                      <w:pStyle w:val="PlainText"/>
                      <w:jc w:val="center"/>
                      <w:rPr>
                        <w:rFonts w:asciiTheme="minorHAnsi" w:hAnsiTheme="minorHAnsi"/>
                        <w:sz w:val="8"/>
                        <w:szCs w:val="8"/>
                      </w:rPr>
                    </w:pPr>
                  </w:p>
                  <w:p w:rsidR="005379F1" w:rsidRPr="00B24A15" w:rsidRDefault="005379F1" w:rsidP="00D14DD4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B24A15">
                      <w:rPr>
                        <w:sz w:val="16"/>
                        <w:szCs w:val="16"/>
                      </w:rPr>
                      <w:t>Tytherington School, registered in England and Wales, company number 08920320.</w:t>
                    </w:r>
                  </w:p>
                  <w:p w:rsidR="005379F1" w:rsidRPr="00B24A15" w:rsidRDefault="005379F1" w:rsidP="00D14DD4">
                    <w:pPr>
                      <w:pStyle w:val="PlainText"/>
                      <w:spacing w:line="180" w:lineRule="exact"/>
                      <w:jc w:val="center"/>
                      <w:rPr>
                        <w:sz w:val="16"/>
                        <w:szCs w:val="16"/>
                      </w:rPr>
                    </w:pPr>
                    <w:r w:rsidRPr="00B24A15">
                      <w:rPr>
                        <w:sz w:val="16"/>
                        <w:szCs w:val="16"/>
                      </w:rPr>
                      <w:t>Registered office: Tytherington School, Manchester Road,</w:t>
                    </w:r>
                    <w:r>
                      <w:rPr>
                        <w:sz w:val="16"/>
                        <w:szCs w:val="16"/>
                      </w:rPr>
                      <w:t xml:space="preserve"> Macclesfield, Cheshire, SK10 2E</w:t>
                    </w:r>
                    <w:r w:rsidRPr="00B24A15">
                      <w:rPr>
                        <w:sz w:val="16"/>
                        <w:szCs w:val="16"/>
                      </w:rPr>
                      <w:t>E</w:t>
                    </w:r>
                  </w:p>
                  <w:p w:rsidR="005379F1" w:rsidRP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16"/>
                        <w:szCs w:val="16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  <w:p w:rsidR="005379F1" w:rsidRPr="005379F1" w:rsidRDefault="005379F1" w:rsidP="007A5F59">
                    <w:pPr>
                      <w:spacing w:after="0" w:line="240" w:lineRule="auto"/>
                      <w:jc w:val="center"/>
                      <w:rPr>
                        <w:rFonts w:ascii="Microsoft Sans Serif" w:hAnsi="Microsoft Sans Serif" w:cs="Microsoft Sans Serif"/>
                        <w:sz w:val="8"/>
                        <w:szCs w:val="8"/>
                      </w:rPr>
                    </w:pPr>
                  </w:p>
                </w:txbxContent>
              </v:textbox>
            </v:shape>
          </w:pict>
        </mc:Fallback>
      </mc:AlternateContent>
    </w:r>
    <w:r w:rsidR="005379F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AD6F4DB" wp14:editId="337C6354">
              <wp:simplePos x="0" y="0"/>
              <wp:positionH relativeFrom="column">
                <wp:posOffset>1210310</wp:posOffset>
              </wp:positionH>
              <wp:positionV relativeFrom="paragraph">
                <wp:posOffset>396240</wp:posOffset>
              </wp:positionV>
              <wp:extent cx="3297600" cy="554400"/>
              <wp:effectExtent l="0" t="0" r="0" b="0"/>
              <wp:wrapTight wrapText="bothSides">
                <wp:wrapPolygon edited="0">
                  <wp:start x="17844" y="0"/>
                  <wp:lineTo x="0" y="1485"/>
                  <wp:lineTo x="0" y="20041"/>
                  <wp:lineTo x="6114" y="20784"/>
                  <wp:lineTo x="21463" y="20784"/>
                  <wp:lineTo x="21463" y="0"/>
                  <wp:lineTo x="17844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97600" cy="554400"/>
                        <a:chOff x="0" y="0"/>
                        <a:chExt cx="3296285" cy="554990"/>
                      </a:xfrm>
                    </wpg:grpSpPr>
                    <pic:pic xmlns:pic="http://schemas.openxmlformats.org/drawingml/2006/picture">
                      <pic:nvPicPr>
                        <pic:cNvPr id="13" name="Picture 8" descr="Description: IQM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6675"/>
                          <a:ext cx="4387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Picture 9" descr="Description: Science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550" y="66675"/>
                          <a:ext cx="37401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Picture 12" descr="Description: Tytherington Partnership logo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8800" y="66675"/>
                          <a:ext cx="4387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9" descr="IIC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0"/>
                          <a:ext cx="543560" cy="554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95.3pt;margin-top:31.2pt;width:259.65pt;height:43.65pt;z-index:251668480;mso-width-relative:margin;mso-height-relative:margin" coordsize="32962,55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CiAgICAgICAgICAgICAgICAgICAgICAgICAgICAgICAgICAgICAgICAgICAgICAgICAg&#10;ICAgICAgICAgICAgICAgICAgICAgICAgICAgICAgICAgICAgICAgICAgICAgICAKICAgICAgICAg&#10;ICAgICAgICAgICAgICAgICAgICAgICAgICAgICAgICAgICAgICAgICAgICAgICAgICAgICAgICAg&#10;ICAgICAgICAgICAgICAgICAgICAgICAgICAgICAgIAo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gCiAgICAgICAg&#10;ICAgICAgICAgICAgICAgICAgICAgICAgICAgICAgICAgICAgICAgICAgICAgICAgICAgICAgICAg&#10;ICAgICAgICAgICAgICAgICAgICAgICAgICAgICAgICAK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CiAgICAgICAgICAgICAgICAgICAgICAgICAgICAgICAgICAgICAgICAgICAgICAgICAgICAgICAg&#10;ICAgICAgICAgICAgICAgICAgICAgICAgICAgICAgICAgICAgICAgICAK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CiAgICAgICAgICAgICAgICAgICAgICAgICAgICAgICAgICAgICAgICAgICAgICAg&#10;ICAgICAgICAgICAgICAgICAgICAgICAgICAgICAgICAgICAgICAgICAgICAgICAgICAK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KICAgICAgICAgICAgICAgICAgICAgICAgICAgICAgICAgICAgICAgICAgICAgICAgICAgICAg&#10;ICAgICAgICAgICAgICAgICAgICAgICAgICAgICAgICAgICAgICAgIC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KICAgICAgICAgICAgICAgICAgICAgICAgICAgICAgICAgICAgICAgICAgICAg&#10;ICAgICAgICAgICAgICAgICAgICAgICAgICAgICAgICAgICAgICAgICAgICAgICAgICAgIAo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CiAgICAgICAgICAgICAgICAgICAgICAgICAgICAgICAgICAgICAgICAgICAgICAgICAg&#10;ICAgICAgICAgICAgICAgICAgICAgICAgICAgICAgICAgICAgICAgICAgICAgICAKICAgICAgICAg&#10;ICAgICAgICAgICAgICAgICAgICAgICAgICAgICAgICAgICAgICAgICAgICAgICAgICAgICAgICAg&#10;ICAgICAgICAgICAgICAgICAgICAgICAgICAgICAgIC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AogICAgICAgICAgICAgICAgICAgICAgICAgICAgICAgICAgICAgICAgICAgICAgICAg&#10;ICAgICAgICAgICAgICAgICAgICAgICAgICAgICAgICAgICAgICAgICAgICAgICAK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CiAgICAgICAgICAgICAgICAgICAgICAgICAgICAgICAgICAgICAgICAg&#10;ICAgICAgICAgICAgICAgICAgICAgICAgICAgICAgICAgICAgICAgICAgICAgICAgICAgICAgICAK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KICAgICAgICAgICAgICAgICAgICAgICAgICAgICAgICAgICAgICAgICAgICAgICAg&#10;ICAgICAgICAgICAgICAgICAgICAgICAgICAgICAgICAgICAgICAgICAgICAgICAgIAo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CAgICAgICAgICAgICAgICAgICAgICAgICAgICAgICAgICAg&#10;ICAgICAgICAgICAgICAgICAgICAgICAgICAgICAgICAgICAgICAgICAgICAgICAgICAgICAgICAg&#10;ICAKICAgICAgICAgICAgICAgICAgICAgICAgICAgICAgICAgICAgICAgICAgICAgICAgICAgICAg&#10;ICAgICAgICAgICAgICAgICAgICAgICAgICAgICAgICAgICAgICAgICAgIAo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KICAgICAgICAgICAgICAgICAgICAgICAgICAgICAgICAgICAgICAgICAgICAg&#10;ICAgICAgICAgICAgICAgICAgICAgICAgICAgICAgICAgICAgICAgICAgICAgICAgICAgIAogICAg&#10;ICAgICAgICAgICAgICAgICAgICAgICAgICAgICAgICAgICAgICAgICAgICAgICAgICAgICAgICAg&#10;ICAgICAgICAgICAgICAgICAgICAgICAgICAgICAgICAgICAK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CiAgICAgICAgICAgICAgICAgICAgICAgICAgICAgICAgICAgICAgICAgICAgICAgICAgICAg&#10;ICAgICAgICAgICAgICAgICAgICAgICAgICAgICAgICAgICAgICAgICAgICAK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CiAgICAgICAgICAgICAgICAgICAgICAgICAgICAgICAgICAgICAgICAgICAg&#10;ICAgICAgICAgICAgICAgICAgICAgICAgICAgICAgICAgICAgICAgICAgICAgICAgICAgICAK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KICAgICAgICAgICAgICAgICAgICAgICAgICAgICAgICAgICAgICAgICAgICAgICAgICAg&#10;ICAgICAgICAgICAgICAgICAgICAgICAgICAgICAgICAgICAgICAgICAgICAgIAo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KICAgICAgICAgICAgICAgICAgICAgICAgICAgICAgICAgICAgICAgICAg&#10;ICAgICAgICAgICAgICAgICAgICAgICAgICAgICAgICAgICAgICAgICAgICAgICAgICAgICAgIAo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Description: IQM" style="position:absolute;top:666;width:4387;height:4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MfBbAAAAA2wAAAA8AAABkcnMvZG93bnJldi54bWxET02LwjAQvQv+hzCCN01V0LUaZREED150&#10;lb2OzbQNNpPSZLX6640g7G0e73OW69ZW4kaNN44VjIYJCOLMacOFgtPPdvAFwgdkjZVjUvAgD+tV&#10;t7PEVLs7H+h2DIWIIexTVFCGUKdS+qwki37oauLI5a6xGCJsCqkbvMdwW8lxkkylRcOxocSaNiVl&#10;1+OfVVCh/Z3Vu8vsPM4vz7nLN+axN0r1e+33AkSgNvyLP+6djvMn8P4lHiBX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0x8FsAAAADbAAAADwAAAAAAAAAAAAAAAACfAgAA&#10;ZHJzL2Rvd25yZXYueG1sUEsFBgAAAAAEAAQA9wAAAIwDAAAAAA==&#10;">
                <v:imagedata r:id="rId7" o:title=" IQM"/>
                <v:path arrowok="t"/>
              </v:shape>
              <v:shape id="Picture 9" o:spid="_x0000_s1028" type="#_x0000_t75" alt="Description: Science" style="position:absolute;left:9715;top:666;width:3740;height:4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Jjza/AAAA2wAAAA8AAABkcnMvZG93bnJldi54bWxET02LwjAQvQv+hzCCN5vqQZeuUZai4k3W&#10;Vdzj0Ixt2WZSkmjrv98Igrd5vM9ZrnvTiDs5X1tWME1SEMSF1TWXCk4/28kHCB+QNTaWScGDPKxX&#10;w8ESM207/qb7MZQihrDPUEEVQptJ6YuKDPrEtsSRu1pnMEToSqkddjHcNHKWpnNpsObYUGFLeUXF&#10;3/FmFFzYHrr2t8+vxf680fl8sfO5U2o86r8+QQTqw1v8cu91nD+F5y/x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AiY82vwAAANsAAAAPAAAAAAAAAAAAAAAAAJ8CAABk&#10;cnMvZG93bnJldi54bWxQSwUGAAAAAAQABAD3AAAAiwMAAAAA&#10;">
                <v:imagedata r:id="rId8" o:title=" Science"/>
                <v:path arrowok="t"/>
              </v:shape>
              <v:shape id="Picture 12" o:spid="_x0000_s1029" type="#_x0000_t75" alt="Description: Tytherington Partnership logo" style="position:absolute;left:18288;top:666;width:4387;height:4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ahubAAAAA2wAAAA8AAABkcnMvZG93bnJldi54bWxET01rwkAQvRf8D8sIvdWNkZY2uooIghcP&#10;TTx4HLJjdjE7G7JrEv99t1DobR7vcza7ybVioD5YzwqWiwwEce215UbBpTq+fYIIEVlj65kUPCnA&#10;bjt72WCh/cjfNJSxESmEQ4EKTIxdIWWoDTkMC98RJ+7me4cxwb6RuscxhbtW5ln2IR1aTg0GOzoY&#10;qu/lwymIl6U/G7y/f52q69ReV9aec6vU63zar0FEmuK/+M990ml+Dr+/pAP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5qG5sAAAADbAAAADwAAAAAAAAAAAAAAAACfAgAA&#10;ZHJzL2Rvd25yZXYueG1sUEsFBgAAAAAEAAQA9wAAAIwDAAAAAA==&#10;">
                <v:imagedata r:id="rId9" o:title=" Tytherington Partnership logo"/>
                <v:path arrowok="t"/>
              </v:shape>
              <v:shape id="Picture 9" o:spid="_x0000_s1030" type="#_x0000_t75" alt="IIC" style="position:absolute;left:27527;width:5435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YXy7CAAAA2gAAAA8AAABkcnMvZG93bnJldi54bWxEj0FrwkAUhO8F/8PyBG/NJiJio6sUQfEg&#10;hdrQXh/Z5yY0+zZmNxr/fVcoeBxm5htmtRlsI67U+dqxgixJQRCXTtdsFBRfu9cFCB+QNTaOScGd&#10;PGzWo5cV5trd+JOup2BEhLDPUUEVQptL6cuKLPrEtcTRO7vOYoiyM1J3eItw28hpms6lxZrjQoUt&#10;bSsqf0+9VXAs+p/+aDQWl49QfJs22872mVKT8fC+BBFoCM/wf/ugFbzB40q8A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WF8uwgAAANoAAAAPAAAAAAAAAAAAAAAAAJ8C&#10;AABkcnMvZG93bnJldi54bWxQSwUGAAAAAAQABAD3AAAAjgMAAAAA&#10;">
                <v:imagedata r:id="rId10" o:title="IIC"/>
                <v:path arrowok="t"/>
              </v:shape>
              <w10:wrap type="tight"/>
            </v:group>
          </w:pict>
        </mc:Fallback>
      </mc:AlternateContent>
    </w:r>
  </w:p>
  <w:bookmarkEnd w:id="1"/>
  <w:bookmarkEnd w:id="2"/>
  <w:bookmarkEnd w:id="3"/>
  <w:bookmarkEnd w:id="4"/>
  <w:bookmarkEnd w:id="5"/>
  <w:bookmarkEnd w:id="6"/>
  <w:p w:rsidR="00B9543F" w:rsidRDefault="00B9543F">
    <w:pPr>
      <w:pStyle w:val="Footer"/>
    </w:pPr>
  </w:p>
  <w:bookmarkEnd w:id="7"/>
  <w:bookmarkEnd w:id="8"/>
  <w:bookmarkEnd w:id="9"/>
  <w:bookmarkEnd w:id="10"/>
  <w:bookmarkEnd w:id="11"/>
  <w:bookmarkEnd w:id="12"/>
  <w:bookmarkEnd w:id="13"/>
  <w:bookmarkEnd w:id="14"/>
  <w:bookmarkEnd w:id="15"/>
  <w:p w:rsidR="005379F1" w:rsidRDefault="00537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F0" w:rsidRDefault="00773BF0" w:rsidP="00064040">
      <w:pPr>
        <w:spacing w:after="0" w:line="240" w:lineRule="auto"/>
      </w:pPr>
      <w:r>
        <w:separator/>
      </w:r>
    </w:p>
  </w:footnote>
  <w:footnote w:type="continuationSeparator" w:id="0">
    <w:p w:rsidR="00773BF0" w:rsidRDefault="00773BF0" w:rsidP="0006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40" w:rsidRDefault="00064040" w:rsidP="00E12666">
    <w:pPr>
      <w:pStyle w:val="Header"/>
      <w:ind w:firstLine="284"/>
    </w:pPr>
  </w:p>
  <w:p w:rsidR="00E12666" w:rsidRDefault="00E12666" w:rsidP="00E12666">
    <w:pPr>
      <w:pStyle w:val="Header"/>
    </w:pPr>
  </w:p>
  <w:p w:rsidR="00E12666" w:rsidRPr="00E12666" w:rsidRDefault="00E12666" w:rsidP="00E12666">
    <w:pPr>
      <w:pStyle w:val="Header"/>
    </w:pPr>
    <w:r>
      <w:rPr>
        <w:rFonts w:ascii="Khmer UI" w:hAnsi="Khmer UI" w:cs="Arial"/>
        <w:color w:val="700000"/>
        <w:sz w:val="20"/>
        <w:szCs w:val="20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666" w:rsidRDefault="0087611F" w:rsidP="007A5F5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1792" behindDoc="0" locked="0" layoutInCell="1" allowOverlap="1" wp14:anchorId="22980ADB" wp14:editId="3DE54934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4812665" cy="1094740"/>
          <wp:effectExtent l="0" t="0" r="6985" b="0"/>
          <wp:wrapTopAndBottom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elly\Desktop\Tytherington - New Logo - Maroon on White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1266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01C">
      <w:t xml:space="preserve">    </w:t>
    </w:r>
  </w:p>
  <w:p w:rsidR="007A5F59" w:rsidRDefault="007A5F59" w:rsidP="007A5F59">
    <w:pPr>
      <w:pStyle w:val="Header"/>
      <w:rPr>
        <w:rFonts w:ascii="Khmer UI" w:hAnsi="Khmer UI" w:cs="Arial"/>
        <w:color w:val="700000"/>
        <w:sz w:val="20"/>
        <w:szCs w:val="20"/>
      </w:rPr>
    </w:pPr>
  </w:p>
  <w:p w:rsidR="007A5F59" w:rsidRDefault="007A5F59" w:rsidP="007A5F59">
    <w:pPr>
      <w:pStyle w:val="Header"/>
      <w:rPr>
        <w:rFonts w:ascii="Khmer UI" w:hAnsi="Khmer UI" w:cs="Arial"/>
        <w:color w:val="700000"/>
        <w:sz w:val="20"/>
        <w:szCs w:val="20"/>
      </w:rPr>
    </w:pPr>
  </w:p>
  <w:p w:rsidR="007A5F59" w:rsidRDefault="007A5F59" w:rsidP="007A5F59">
    <w:pPr>
      <w:pStyle w:val="Header"/>
      <w:rPr>
        <w:rFonts w:ascii="Khmer UI" w:hAnsi="Khmer UI" w:cs="Arial"/>
        <w:color w:val="700000"/>
        <w:sz w:val="20"/>
        <w:szCs w:val="20"/>
      </w:rPr>
    </w:pPr>
  </w:p>
  <w:p w:rsidR="007A5F59" w:rsidRDefault="007A5F59" w:rsidP="007A5F59">
    <w:pPr>
      <w:pStyle w:val="Header"/>
      <w:rPr>
        <w:rFonts w:ascii="Khmer UI" w:hAnsi="Khmer UI" w:cs="Arial"/>
        <w:color w:val="700000"/>
        <w:sz w:val="20"/>
        <w:szCs w:val="20"/>
      </w:rPr>
    </w:pPr>
  </w:p>
  <w:p w:rsidR="007A5F59" w:rsidRDefault="007A5F59" w:rsidP="007A5F59">
    <w:pPr>
      <w:pStyle w:val="Header"/>
      <w:rPr>
        <w:rFonts w:ascii="Khmer UI" w:hAnsi="Khmer UI" w:cs="Arial"/>
        <w:color w:val="700000"/>
        <w:sz w:val="20"/>
        <w:szCs w:val="20"/>
      </w:rPr>
    </w:pPr>
  </w:p>
  <w:p w:rsidR="001A415E" w:rsidRDefault="001A415E" w:rsidP="007A5F59">
    <w:pPr>
      <w:pStyle w:val="Header"/>
      <w:spacing w:after="30"/>
      <w:rPr>
        <w:rFonts w:ascii="Khmer UI" w:hAnsi="Khmer UI" w:cs="Arial"/>
        <w:color w:val="700000"/>
        <w:sz w:val="20"/>
        <w:szCs w:val="20"/>
      </w:rPr>
    </w:pPr>
  </w:p>
  <w:p w:rsidR="00B9543F" w:rsidRPr="004F701C" w:rsidRDefault="001A415E" w:rsidP="00CF7908">
    <w:pPr>
      <w:pStyle w:val="Header"/>
      <w:spacing w:before="120" w:after="30"/>
      <w:jc w:val="center"/>
      <w:rPr>
        <w:sz w:val="32"/>
      </w:rPr>
    </w:pPr>
    <w:r w:rsidRPr="004F701C">
      <w:rPr>
        <w:rFonts w:ascii="Khmer UI" w:hAnsi="Khmer UI" w:cs="Arial"/>
        <w:color w:val="700000"/>
        <w:sz w:val="32"/>
        <w:szCs w:val="20"/>
      </w:rPr>
      <w:t>An ambitious school at the heart of the community</w:t>
    </w:r>
  </w:p>
  <w:p w:rsidR="00B9543F" w:rsidRDefault="00AA5660" w:rsidP="0087611F">
    <w:pPr>
      <w:pStyle w:val="Header"/>
    </w:pPr>
    <w:r>
      <w:rPr>
        <w:rFonts w:ascii="Times New Roman" w:eastAsia="Times New Roman" w:hAnsi="Times New Roman" w:cs="Times New Roman"/>
        <w:noProof/>
        <w:color w:val="700000"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728896" behindDoc="0" locked="0" layoutInCell="1" allowOverlap="1" wp14:anchorId="2392D9DB" wp14:editId="53BC7814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5724000" cy="0"/>
              <wp:effectExtent l="0" t="0" r="2921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450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" strokecolor="maroon">
              <w10:wrap anchorx="margin"/>
            </v:line>
          </w:pict>
        </mc:Fallback>
      </mc:AlternateContent>
    </w:r>
    <w:r w:rsidR="007A5F59" w:rsidRPr="00B9543F">
      <w:rPr>
        <w:rFonts w:ascii="Times New Roman" w:eastAsia="Times New Roman" w:hAnsi="Times New Roman" w:cstheme="minorHAnsi"/>
        <w:smallCaps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4D8416F5" wp14:editId="5F7195F6">
              <wp:simplePos x="0" y="0"/>
              <wp:positionH relativeFrom="column">
                <wp:posOffset>3039110</wp:posOffset>
              </wp:positionH>
              <wp:positionV relativeFrom="paragraph">
                <wp:posOffset>64770</wp:posOffset>
              </wp:positionV>
              <wp:extent cx="2871470" cy="304800"/>
              <wp:effectExtent l="0" t="0" r="5080" b="0"/>
              <wp:wrapTight wrapText="bothSides">
                <wp:wrapPolygon edited="0">
                  <wp:start x="0" y="0"/>
                  <wp:lineTo x="0" y="20250"/>
                  <wp:lineTo x="21495" y="20250"/>
                  <wp:lineTo x="21495" y="0"/>
                  <wp:lineTo x="0" y="0"/>
                </wp:wrapPolygon>
              </wp:wrapTight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1470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543F" w:rsidRPr="00B674E1" w:rsidRDefault="00B9543F" w:rsidP="00284AE0">
                          <w:pPr>
                            <w:pStyle w:val="Header"/>
                            <w:rPr>
                              <w:rFonts w:cstheme="minorHAnsi"/>
                              <w:smallCaps/>
                              <w:szCs w:val="20"/>
                            </w:rPr>
                          </w:pPr>
                          <w:proofErr w:type="spellStart"/>
                          <w:r w:rsidRPr="00B674E1">
                            <w:rPr>
                              <w:rFonts w:cstheme="minorHAnsi"/>
                              <w:smallCaps/>
                              <w:sz w:val="20"/>
                              <w:szCs w:val="16"/>
                            </w:rPr>
                            <w:t>Headteacher</w:t>
                          </w:r>
                          <w:proofErr w:type="spellEnd"/>
                          <w:r w:rsidR="00E56930">
                            <w:rPr>
                              <w:rFonts w:cstheme="minorHAnsi"/>
                              <w:sz w:val="20"/>
                              <w:szCs w:val="16"/>
                            </w:rPr>
                            <w:t xml:space="preserve">: </w:t>
                          </w:r>
                          <w:r w:rsidR="00E56930">
                            <w:rPr>
                              <w:rFonts w:ascii="Calibri" w:hAnsi="Calibri" w:cs="Calibri"/>
                              <w:color w:val="000000"/>
                            </w:rPr>
                            <w:t>Mr Emmanuel Botwe MA (Oxon)</w:t>
                          </w:r>
                        </w:p>
                        <w:p w:rsidR="00B9543F" w:rsidRDefault="00B9543F" w:rsidP="00B954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39.3pt;margin-top:5.1pt;width:226.1pt;height:24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" fillcolor="window" stroked="f" strokeweight=".5pt">
              <v:textbox>
                <w:txbxContent>
                  <w:p w:rsidR="00B9543F" w:rsidRPr="00B674E1" w:rsidRDefault="00B9543F" w:rsidP="00284AE0">
                    <w:pPr>
                      <w:pStyle w:val="Header"/>
                      <w:rPr>
                        <w:rFonts w:cstheme="minorHAnsi"/>
                        <w:smallCaps/>
                        <w:szCs w:val="20"/>
                      </w:rPr>
                    </w:pPr>
                    <w:proofErr w:type="spellStart"/>
                    <w:r w:rsidRPr="00B674E1">
                      <w:rPr>
                        <w:rFonts w:cstheme="minorHAnsi"/>
                        <w:smallCaps/>
                        <w:sz w:val="20"/>
                        <w:szCs w:val="16"/>
                      </w:rPr>
                      <w:t>Headteacher</w:t>
                    </w:r>
                    <w:proofErr w:type="spellEnd"/>
                    <w:r w:rsidR="00E56930">
                      <w:rPr>
                        <w:rFonts w:cstheme="minorHAnsi"/>
                        <w:sz w:val="20"/>
                        <w:szCs w:val="16"/>
                      </w:rPr>
                      <w:t xml:space="preserve">: </w:t>
                    </w:r>
                    <w:r w:rsidR="00E56930">
                      <w:rPr>
                        <w:rFonts w:ascii="Calibri" w:hAnsi="Calibri" w:cs="Calibri"/>
                        <w:color w:val="000000"/>
                      </w:rPr>
                      <w:t>Mr Emmanuel Botwe MA (Oxon)</w:t>
                    </w:r>
                  </w:p>
                  <w:p w:rsidR="00B9543F" w:rsidRDefault="00B9543F" w:rsidP="00B9543F"/>
                </w:txbxContent>
              </v:textbox>
              <w10:wrap type="tight"/>
            </v:shape>
          </w:pict>
        </mc:Fallback>
      </mc:AlternateContent>
    </w:r>
    <w:r w:rsidR="00A6187F">
      <w:rPr>
        <w:rFonts w:ascii="Times New Roman" w:eastAsia="Times New Roman" w:hAnsi="Times New Roman" w:cstheme="minorHAnsi"/>
        <w:smallCaps/>
        <w:noProof/>
        <w:sz w:val="16"/>
        <w:szCs w:val="16"/>
        <w:lang w:eastAsia="en-GB"/>
      </w:rPr>
      <w:t xml:space="preserve">  </w:t>
    </w:r>
    <w:r w:rsidR="00B9543F" w:rsidRPr="00B9543F">
      <w:rPr>
        <w:rFonts w:ascii="Times New Roman" w:eastAsia="Times New Roman" w:hAnsi="Times New Roman" w:cstheme="minorHAnsi"/>
        <w:smallCaps/>
        <w:noProof/>
        <w:sz w:val="16"/>
        <w:szCs w:val="16"/>
        <w:lang w:eastAsia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F0"/>
    <w:rsid w:val="00064040"/>
    <w:rsid w:val="000726B2"/>
    <w:rsid w:val="0009409A"/>
    <w:rsid w:val="000A44D9"/>
    <w:rsid w:val="0012141B"/>
    <w:rsid w:val="00156159"/>
    <w:rsid w:val="001A415E"/>
    <w:rsid w:val="001B1FA1"/>
    <w:rsid w:val="00284AE0"/>
    <w:rsid w:val="003043A7"/>
    <w:rsid w:val="003315CA"/>
    <w:rsid w:val="00363F0F"/>
    <w:rsid w:val="003840F8"/>
    <w:rsid w:val="004A6540"/>
    <w:rsid w:val="004F701C"/>
    <w:rsid w:val="00516ED5"/>
    <w:rsid w:val="00525B42"/>
    <w:rsid w:val="005379F1"/>
    <w:rsid w:val="00565249"/>
    <w:rsid w:val="005D51D4"/>
    <w:rsid w:val="006579EA"/>
    <w:rsid w:val="006A43F2"/>
    <w:rsid w:val="006B18D4"/>
    <w:rsid w:val="00701215"/>
    <w:rsid w:val="00773BF0"/>
    <w:rsid w:val="00773C35"/>
    <w:rsid w:val="00795ABE"/>
    <w:rsid w:val="007A5F59"/>
    <w:rsid w:val="007B0D03"/>
    <w:rsid w:val="00823A40"/>
    <w:rsid w:val="0087611F"/>
    <w:rsid w:val="008A4039"/>
    <w:rsid w:val="008D0B99"/>
    <w:rsid w:val="008D7B34"/>
    <w:rsid w:val="008F3941"/>
    <w:rsid w:val="00922554"/>
    <w:rsid w:val="00925224"/>
    <w:rsid w:val="00934F0A"/>
    <w:rsid w:val="00942DA7"/>
    <w:rsid w:val="00961B65"/>
    <w:rsid w:val="009D4849"/>
    <w:rsid w:val="00A4141D"/>
    <w:rsid w:val="00A6187F"/>
    <w:rsid w:val="00A7480B"/>
    <w:rsid w:val="00A81CFA"/>
    <w:rsid w:val="00A8595E"/>
    <w:rsid w:val="00AA5660"/>
    <w:rsid w:val="00B9543F"/>
    <w:rsid w:val="00BC0A4B"/>
    <w:rsid w:val="00C74D51"/>
    <w:rsid w:val="00CA02D5"/>
    <w:rsid w:val="00CA37D6"/>
    <w:rsid w:val="00CD5A6E"/>
    <w:rsid w:val="00CF7908"/>
    <w:rsid w:val="00D054FF"/>
    <w:rsid w:val="00D10532"/>
    <w:rsid w:val="00D14DD4"/>
    <w:rsid w:val="00D9682A"/>
    <w:rsid w:val="00DA7EA4"/>
    <w:rsid w:val="00DF709D"/>
    <w:rsid w:val="00E12666"/>
    <w:rsid w:val="00E27FFC"/>
    <w:rsid w:val="00E50450"/>
    <w:rsid w:val="00E56930"/>
    <w:rsid w:val="00E61717"/>
    <w:rsid w:val="00EB2112"/>
    <w:rsid w:val="00ED114C"/>
    <w:rsid w:val="00F4549E"/>
    <w:rsid w:val="00F96E5F"/>
    <w:rsid w:val="00FA5374"/>
    <w:rsid w:val="00FD74FD"/>
    <w:rsid w:val="00FF0841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40"/>
  </w:style>
  <w:style w:type="paragraph" w:styleId="Footer">
    <w:name w:val="footer"/>
    <w:basedOn w:val="Normal"/>
    <w:link w:val="FooterChar"/>
    <w:uiPriority w:val="99"/>
    <w:unhideWhenUsed/>
    <w:rsid w:val="0006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40"/>
  </w:style>
  <w:style w:type="paragraph" w:styleId="BalloonText">
    <w:name w:val="Balloon Text"/>
    <w:basedOn w:val="Normal"/>
    <w:link w:val="BalloonTextChar"/>
    <w:uiPriority w:val="99"/>
    <w:semiHidden/>
    <w:unhideWhenUsed/>
    <w:rsid w:val="0006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9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9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9E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95AB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41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379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79F1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9F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040"/>
  </w:style>
  <w:style w:type="paragraph" w:styleId="Footer">
    <w:name w:val="footer"/>
    <w:basedOn w:val="Normal"/>
    <w:link w:val="FooterChar"/>
    <w:uiPriority w:val="99"/>
    <w:unhideWhenUsed/>
    <w:rsid w:val="00064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040"/>
  </w:style>
  <w:style w:type="paragraph" w:styleId="BalloonText">
    <w:name w:val="Balloon Text"/>
    <w:basedOn w:val="Normal"/>
    <w:link w:val="BalloonTextChar"/>
    <w:uiPriority w:val="99"/>
    <w:semiHidden/>
    <w:unhideWhenUsed/>
    <w:rsid w:val="0006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04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9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9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9E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95ABE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141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41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5379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379F1"/>
    <w:pPr>
      <w:spacing w:after="0" w:line="240" w:lineRule="auto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9F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mailto:info@tytheringtonschool.co.uk" TargetMode="External"/><Relationship Id="rId1" Type="http://schemas.openxmlformats.org/officeDocument/2006/relationships/hyperlink" Target="mailto:info@tytheringtonschool.co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9.pn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jpeg"/><Relationship Id="rId2" Type="http://schemas.openxmlformats.org/officeDocument/2006/relationships/hyperlink" Target="mailto:info@tytheringtonschool.co.uk" TargetMode="External"/><Relationship Id="rId1" Type="http://schemas.openxmlformats.org/officeDocument/2006/relationships/hyperlink" Target="mailto:info@tytheringtonschool.co.uk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10" Type="http://schemas.openxmlformats.org/officeDocument/2006/relationships/image" Target="media/image9.png"/><Relationship Id="rId4" Type="http://schemas.openxmlformats.org/officeDocument/2006/relationships/image" Target="media/image3.jpeg"/><Relationship Id="rId9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Academy%20Templates\Academy%20Letter%20Head%20-%20Oct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433A-B563-46EA-B607-9E8B7DD6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Academy Letter Head - Oct 2015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Tytherington High School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Cunningham</dc:creator>
  <cp:lastModifiedBy>S Cunningham</cp:lastModifiedBy>
  <cp:revision>2</cp:revision>
  <cp:lastPrinted>2015-12-09T09:20:00Z</cp:lastPrinted>
  <dcterms:created xsi:type="dcterms:W3CDTF">2016-06-08T08:56:00Z</dcterms:created>
  <dcterms:modified xsi:type="dcterms:W3CDTF">2016-06-08T09:06:00Z</dcterms:modified>
</cp:coreProperties>
</file>