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51" w:rsidRDefault="007B412B" w:rsidP="007B412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365F9" wp14:editId="3CABD2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2236" cy="432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 Document Hea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89">
        <w:rPr>
          <w:noProof/>
          <w:lang w:eastAsia="en-GB"/>
        </w:rPr>
        <w:t>Year 7</w:t>
      </w:r>
      <w:r w:rsidR="00220E64">
        <w:rPr>
          <w:noProof/>
          <w:lang w:eastAsia="en-GB"/>
        </w:rPr>
        <w:t xml:space="preserve"> Assessment in </w:t>
      </w:r>
      <w:r w:rsidR="00FB1689">
        <w:rPr>
          <w:noProof/>
          <w:lang w:eastAsia="en-GB"/>
        </w:rPr>
        <w:t>Computing</w:t>
      </w:r>
      <w:bookmarkStart w:id="0" w:name="_GoBack"/>
      <w:bookmarkEnd w:id="0"/>
    </w:p>
    <w:p w:rsidR="00220E64" w:rsidRDefault="00220E64" w:rsidP="00220E64">
      <w:pPr>
        <w:pStyle w:val="Heading1"/>
      </w:pPr>
      <w:r>
        <w:t>Topics During the Academic Year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1 – Staying Safe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2 – Cryptography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3 – The History of Computing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4 – Programming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5 – Computer Internals</w:t>
      </w:r>
    </w:p>
    <w:p w:rsidR="00FB1689" w:rsidRPr="00FB1689" w:rsidRDefault="00FB1689" w:rsidP="00FB16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1689">
        <w:rPr>
          <w:sz w:val="24"/>
          <w:szCs w:val="24"/>
        </w:rPr>
        <w:t>Unit 6 – Networking</w:t>
      </w:r>
    </w:p>
    <w:p w:rsidR="00220E64" w:rsidRDefault="00220E64" w:rsidP="00220E64">
      <w:pPr>
        <w:pStyle w:val="Heading1"/>
      </w:pPr>
      <w:r>
        <w:t>Formative Assessment of Progress</w:t>
      </w:r>
    </w:p>
    <w:p w:rsidR="00220E64" w:rsidRDefault="00FB1689" w:rsidP="00220E64">
      <w:r>
        <w:rPr>
          <w:sz w:val="24"/>
          <w:szCs w:val="24"/>
        </w:rPr>
        <w:t>Students work is assessed as they complete each unit of work</w:t>
      </w:r>
    </w:p>
    <w:p w:rsidR="00220E64" w:rsidRDefault="00220E64" w:rsidP="00220E64">
      <w:pPr>
        <w:pStyle w:val="Heading1"/>
      </w:pPr>
      <w:r>
        <w:t>Summative Assessment of Progress</w:t>
      </w:r>
    </w:p>
    <w:p w:rsidR="00FB1689" w:rsidRDefault="00FB1689" w:rsidP="00FB168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addition to this, year 7 students will complete </w:t>
      </w:r>
      <w:r w:rsidRPr="004558DA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written exam type papers. </w:t>
      </w:r>
    </w:p>
    <w:p w:rsidR="00FB1689" w:rsidRPr="004558DA" w:rsidRDefault="00FB1689" w:rsidP="00FB1689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1 (Autumn Term)</w:t>
      </w:r>
    </w:p>
    <w:p w:rsidR="00FB1689" w:rsidRDefault="00FB1689" w:rsidP="00FB1689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7 curriculum: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>Unit 1- Staying Safe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Logging On, Digital Life, E-safety, </w:t>
      </w:r>
      <w:proofErr w:type="gramStart"/>
      <w:r>
        <w:rPr>
          <w:sz w:val="24"/>
          <w:szCs w:val="24"/>
        </w:rPr>
        <w:t>Creating</w:t>
      </w:r>
      <w:proofErr w:type="gramEnd"/>
      <w:r>
        <w:rPr>
          <w:sz w:val="24"/>
          <w:szCs w:val="24"/>
        </w:rPr>
        <w:t xml:space="preserve"> a User Manual)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2 </w:t>
      </w:r>
      <w:r>
        <w:rPr>
          <w:sz w:val="24"/>
          <w:szCs w:val="24"/>
          <w:u w:val="single"/>
        </w:rPr>
        <w:t>–</w:t>
      </w:r>
      <w:r w:rsidRPr="00CE2898">
        <w:rPr>
          <w:sz w:val="24"/>
          <w:szCs w:val="24"/>
          <w:u w:val="single"/>
        </w:rPr>
        <w:t xml:space="preserve"> Cryptography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Morse code, Binary and binary addition, Enigma, Secret Codes)</w:t>
      </w:r>
    </w:p>
    <w:p w:rsidR="00FB1689" w:rsidRDefault="00FB1689" w:rsidP="00FB168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assessment will test student’s knowledge and understanding of the concepts covered in the first term of Computing and will include a range of multiple choice and short answer questions. </w:t>
      </w:r>
    </w:p>
    <w:p w:rsidR="00FB1689" w:rsidRPr="004558DA" w:rsidRDefault="00FB1689" w:rsidP="00FB1689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2 (Summer Term)</w:t>
      </w:r>
    </w:p>
    <w:p w:rsidR="00FB1689" w:rsidRDefault="00FB1689" w:rsidP="00FB1689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7 curriculum: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3 –</w:t>
      </w:r>
      <w:r w:rsidRPr="000434C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The History of Computing</w:t>
      </w:r>
      <w:r>
        <w:rPr>
          <w:sz w:val="24"/>
          <w:szCs w:val="24"/>
        </w:rPr>
        <w:t xml:space="preserve"> (Important inventions, Computational Thinking, Problem Solving)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4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Programming with Scratch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Movement, Lines and Scoring, Adding a New Level, Randomisation, Testing)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5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Computer Internals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Elements of a Computer, CPU, Binary, Binary Addition, Storage Devices, Convergence and New Technologies)</w:t>
      </w:r>
    </w:p>
    <w:p w:rsidR="00FB1689" w:rsidRDefault="00FB1689" w:rsidP="00FB1689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6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Networking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Types of Network, Networking Devices, Data Transmission, Network Topologies)</w:t>
      </w:r>
    </w:p>
    <w:p w:rsidR="00FB1689" w:rsidRDefault="00FB1689" w:rsidP="00FB1689">
      <w:pPr>
        <w:jc w:val="left"/>
        <w:rPr>
          <w:sz w:val="24"/>
          <w:szCs w:val="24"/>
        </w:rPr>
      </w:pPr>
      <w:r>
        <w:rPr>
          <w:sz w:val="24"/>
          <w:szCs w:val="24"/>
        </w:rPr>
        <w:t>The assessment will test student’s knowledge and understanding of the concepts covered in the second and third terms of Computing and will include a mixture of multiple choice and short-answer questions along with more extended questions which will test student’s skills of analysis and evaluation.</w:t>
      </w:r>
    </w:p>
    <w:p w:rsidR="00FB1689" w:rsidRPr="00266AE7" w:rsidRDefault="00FB1689" w:rsidP="00FB1689">
      <w:pPr>
        <w:jc w:val="center"/>
        <w:rPr>
          <w:szCs w:val="22"/>
        </w:rPr>
      </w:pPr>
    </w:p>
    <w:p w:rsidR="00220E64" w:rsidRPr="00220E64" w:rsidRDefault="00220E64" w:rsidP="00220E64"/>
    <w:sectPr w:rsidR="00220E64" w:rsidRPr="00220E64" w:rsidSect="00220E64">
      <w:footerReference w:type="default" r:id="rId10"/>
      <w:pgSz w:w="11906" w:h="16838"/>
      <w:pgMar w:top="851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89" w:rsidRDefault="00FB1689" w:rsidP="00220E64">
      <w:pPr>
        <w:spacing w:after="0" w:line="240" w:lineRule="auto"/>
      </w:pPr>
      <w:r>
        <w:separator/>
      </w:r>
    </w:p>
  </w:endnote>
  <w:endnote w:type="continuationSeparator" w:id="0">
    <w:p w:rsidR="00FB1689" w:rsidRDefault="00FB1689" w:rsidP="002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4" w:rsidRDefault="00220E64">
    <w:pPr>
      <w:pStyle w:val="Footer"/>
    </w:pPr>
    <w:r>
      <w:t>2016/17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89" w:rsidRDefault="00FB1689" w:rsidP="00220E64">
      <w:pPr>
        <w:spacing w:after="0" w:line="240" w:lineRule="auto"/>
      </w:pPr>
      <w:r>
        <w:separator/>
      </w:r>
    </w:p>
  </w:footnote>
  <w:footnote w:type="continuationSeparator" w:id="0">
    <w:p w:rsidR="00FB1689" w:rsidRDefault="00FB1689" w:rsidP="0022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F5"/>
    <w:multiLevelType w:val="multilevel"/>
    <w:tmpl w:val="8F7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E2E8D"/>
    <w:multiLevelType w:val="multilevel"/>
    <w:tmpl w:val="159EC7B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6F5636"/>
    <w:multiLevelType w:val="hybridMultilevel"/>
    <w:tmpl w:val="5B42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605A"/>
    <w:multiLevelType w:val="hybridMultilevel"/>
    <w:tmpl w:val="31D0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AEE"/>
    <w:multiLevelType w:val="hybridMultilevel"/>
    <w:tmpl w:val="A76E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1D6E"/>
    <w:multiLevelType w:val="multilevel"/>
    <w:tmpl w:val="769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BD3C66"/>
    <w:multiLevelType w:val="hybridMultilevel"/>
    <w:tmpl w:val="92648FC0"/>
    <w:lvl w:ilvl="0" w:tplc="3AD8D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636F"/>
    <w:multiLevelType w:val="multilevel"/>
    <w:tmpl w:val="F19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89"/>
    <w:rsid w:val="00123651"/>
    <w:rsid w:val="00220E64"/>
    <w:rsid w:val="005C2637"/>
    <w:rsid w:val="0076526D"/>
    <w:rsid w:val="007B412B"/>
    <w:rsid w:val="00934FE4"/>
    <w:rsid w:val="00CA2E98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B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S3%20Assessment\Template\KS3%20Assess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Tytheringt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3BE9-EF13-40FA-9D9D-CECEFC5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KS3 Assessment Sheet Template.dotx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Amron</dc:creator>
  <cp:lastModifiedBy>Gill Amron</cp:lastModifiedBy>
  <cp:revision>1</cp:revision>
  <dcterms:created xsi:type="dcterms:W3CDTF">2016-11-16T11:51:00Z</dcterms:created>
  <dcterms:modified xsi:type="dcterms:W3CDTF">2016-11-16T11:54:00Z</dcterms:modified>
</cp:coreProperties>
</file>