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51" w:rsidRDefault="007B412B" w:rsidP="007B412B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84365F9" wp14:editId="3CABD28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2236" cy="4320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 Document Header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D66">
        <w:rPr>
          <w:noProof/>
          <w:lang w:eastAsia="en-GB"/>
        </w:rPr>
        <w:t>Year 8 Assessment in Computing</w:t>
      </w:r>
      <w:bookmarkStart w:id="0" w:name="_GoBack"/>
      <w:bookmarkEnd w:id="0"/>
    </w:p>
    <w:p w:rsidR="00220E64" w:rsidRDefault="00220E64" w:rsidP="00220E64">
      <w:pPr>
        <w:pStyle w:val="Heading1"/>
      </w:pPr>
      <w:r>
        <w:t>Topics During the Academic Year</w:t>
      </w:r>
    </w:p>
    <w:p w:rsidR="00640D66" w:rsidRPr="00640D66" w:rsidRDefault="00640D66" w:rsidP="00640D6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40D66">
        <w:rPr>
          <w:sz w:val="24"/>
          <w:szCs w:val="24"/>
        </w:rPr>
        <w:t>Unit 1 – Staying Safe 2</w:t>
      </w:r>
    </w:p>
    <w:p w:rsidR="00640D66" w:rsidRPr="00640D66" w:rsidRDefault="00640D66" w:rsidP="00640D6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40D66">
        <w:rPr>
          <w:sz w:val="24"/>
          <w:szCs w:val="24"/>
        </w:rPr>
        <w:t xml:space="preserve">Unit 2 – </w:t>
      </w:r>
      <w:proofErr w:type="spellStart"/>
      <w:r w:rsidRPr="00640D66">
        <w:rPr>
          <w:sz w:val="24"/>
          <w:szCs w:val="24"/>
        </w:rPr>
        <w:t>Micro:bit</w:t>
      </w:r>
      <w:proofErr w:type="spellEnd"/>
    </w:p>
    <w:p w:rsidR="00640D66" w:rsidRPr="00640D66" w:rsidRDefault="00640D66" w:rsidP="00640D6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40D66">
        <w:rPr>
          <w:sz w:val="24"/>
          <w:szCs w:val="24"/>
        </w:rPr>
        <w:t>Unit 3 – Web Development</w:t>
      </w:r>
    </w:p>
    <w:p w:rsidR="00640D66" w:rsidRPr="00640D66" w:rsidRDefault="00640D66" w:rsidP="00640D6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40D66">
        <w:rPr>
          <w:sz w:val="24"/>
          <w:szCs w:val="24"/>
        </w:rPr>
        <w:t>Unit 4 – Computer Internals</w:t>
      </w:r>
    </w:p>
    <w:p w:rsidR="00640D66" w:rsidRPr="00640D66" w:rsidRDefault="00640D66" w:rsidP="00640D6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40D66">
        <w:rPr>
          <w:sz w:val="24"/>
          <w:szCs w:val="24"/>
        </w:rPr>
        <w:t>Unit 5 – Python</w:t>
      </w:r>
    </w:p>
    <w:p w:rsidR="00640D66" w:rsidRPr="00640D66" w:rsidRDefault="00640D66" w:rsidP="00640D6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40D66">
        <w:rPr>
          <w:sz w:val="24"/>
          <w:szCs w:val="24"/>
        </w:rPr>
        <w:t>Unit 6 – Networking</w:t>
      </w:r>
    </w:p>
    <w:p w:rsidR="00220E64" w:rsidRDefault="00220E64" w:rsidP="00220E64">
      <w:pPr>
        <w:pStyle w:val="Heading1"/>
      </w:pPr>
      <w:r>
        <w:t>Formative Assessment of Progress</w:t>
      </w:r>
    </w:p>
    <w:p w:rsidR="00220E64" w:rsidRDefault="00640D66" w:rsidP="00220E64">
      <w:r>
        <w:rPr>
          <w:sz w:val="24"/>
          <w:szCs w:val="24"/>
        </w:rPr>
        <w:t>Students work is assessed as they complete each unit of work.</w:t>
      </w:r>
    </w:p>
    <w:p w:rsidR="00220E64" w:rsidRDefault="00220E64" w:rsidP="00220E64">
      <w:pPr>
        <w:pStyle w:val="Heading1"/>
      </w:pPr>
      <w:r>
        <w:t>Summative Assessment of Progress</w:t>
      </w:r>
    </w:p>
    <w:p w:rsidR="00640D66" w:rsidRDefault="00640D66" w:rsidP="00640D6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 addition to this, year 8 students will complete </w:t>
      </w:r>
      <w:r w:rsidRPr="004558DA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written exam type papers. </w:t>
      </w:r>
    </w:p>
    <w:p w:rsidR="00640D66" w:rsidRPr="004558DA" w:rsidRDefault="00640D66" w:rsidP="00640D66">
      <w:pPr>
        <w:jc w:val="left"/>
        <w:rPr>
          <w:b/>
          <w:sz w:val="24"/>
          <w:szCs w:val="24"/>
          <w:u w:val="single"/>
        </w:rPr>
      </w:pPr>
      <w:r w:rsidRPr="004558DA">
        <w:rPr>
          <w:b/>
          <w:sz w:val="24"/>
          <w:szCs w:val="24"/>
          <w:u w:val="single"/>
        </w:rPr>
        <w:t>Assessment 1 (Autumn Term)</w:t>
      </w:r>
    </w:p>
    <w:p w:rsidR="00640D66" w:rsidRDefault="00640D66" w:rsidP="00640D66">
      <w:pPr>
        <w:jc w:val="left"/>
        <w:rPr>
          <w:sz w:val="24"/>
          <w:szCs w:val="24"/>
        </w:rPr>
      </w:pPr>
      <w:r>
        <w:rPr>
          <w:sz w:val="24"/>
          <w:szCs w:val="24"/>
        </w:rPr>
        <w:t>This assessment will cover the following areas of the Year 8 curriculum:</w:t>
      </w:r>
    </w:p>
    <w:p w:rsidR="00640D66" w:rsidRDefault="00640D66" w:rsidP="00640D66">
      <w:pPr>
        <w:jc w:val="left"/>
        <w:rPr>
          <w:sz w:val="24"/>
          <w:szCs w:val="24"/>
        </w:rPr>
      </w:pPr>
      <w:r w:rsidRPr="000434C8">
        <w:rPr>
          <w:sz w:val="24"/>
          <w:szCs w:val="24"/>
          <w:u w:val="single"/>
        </w:rPr>
        <w:t>Unit 1- Staying Safe</w:t>
      </w:r>
      <w:r>
        <w:rPr>
          <w:sz w:val="24"/>
          <w:szCs w:val="24"/>
          <w:u w:val="single"/>
        </w:rPr>
        <w:t xml:space="preserve"> 2</w:t>
      </w:r>
      <w:r w:rsidRPr="00CE2898">
        <w:rPr>
          <w:sz w:val="24"/>
          <w:szCs w:val="24"/>
        </w:rPr>
        <w:t xml:space="preserve"> (</w:t>
      </w:r>
      <w:r>
        <w:rPr>
          <w:sz w:val="24"/>
          <w:szCs w:val="24"/>
        </w:rPr>
        <w:t>E-safety, Social Networking, Protecting Personal Data, Copyright, Health and Safety)</w:t>
      </w:r>
    </w:p>
    <w:p w:rsidR="00640D66" w:rsidRDefault="00640D66" w:rsidP="00640D66">
      <w:pPr>
        <w:jc w:val="left"/>
        <w:rPr>
          <w:sz w:val="24"/>
          <w:szCs w:val="24"/>
        </w:rPr>
      </w:pPr>
      <w:r w:rsidRPr="00CE2898">
        <w:rPr>
          <w:sz w:val="24"/>
          <w:szCs w:val="24"/>
          <w:u w:val="single"/>
        </w:rPr>
        <w:t xml:space="preserve">Unit 2 </w:t>
      </w:r>
      <w:r>
        <w:rPr>
          <w:sz w:val="24"/>
          <w:szCs w:val="24"/>
          <w:u w:val="single"/>
        </w:rPr>
        <w:t>–</w:t>
      </w:r>
      <w:r w:rsidRPr="00CE2898">
        <w:rPr>
          <w:sz w:val="24"/>
          <w:szCs w:val="24"/>
          <w:u w:val="single"/>
        </w:rPr>
        <w:t xml:space="preserve"> </w:t>
      </w:r>
      <w:proofErr w:type="spellStart"/>
      <w:r w:rsidRPr="000F61E8">
        <w:rPr>
          <w:sz w:val="24"/>
          <w:szCs w:val="24"/>
          <w:u w:val="single"/>
        </w:rPr>
        <w:t>Micro</w:t>
      </w:r>
      <w:proofErr w:type="gramStart"/>
      <w:r w:rsidRPr="000F61E8">
        <w:rPr>
          <w:sz w:val="24"/>
          <w:szCs w:val="24"/>
          <w:u w:val="single"/>
        </w:rPr>
        <w:t>:bit</w:t>
      </w:r>
      <w:proofErr w:type="spellEnd"/>
      <w:proofErr w:type="gramEnd"/>
      <w:r w:rsidRPr="000F61E8">
        <w:rPr>
          <w:sz w:val="24"/>
          <w:szCs w:val="24"/>
          <w:u w:val="single"/>
        </w:rPr>
        <w:t xml:space="preserve"> </w:t>
      </w:r>
      <w:r w:rsidRPr="00CE2898">
        <w:rPr>
          <w:sz w:val="24"/>
          <w:szCs w:val="24"/>
        </w:rPr>
        <w:t>(</w:t>
      </w:r>
      <w:r>
        <w:rPr>
          <w:sz w:val="24"/>
          <w:szCs w:val="24"/>
        </w:rPr>
        <w:t>Sequencing, Variables and lists, Iteration and Selection, Accelerator, Music, Networking)</w:t>
      </w:r>
    </w:p>
    <w:p w:rsidR="00640D66" w:rsidRDefault="00640D66" w:rsidP="00640D6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assessment will test student’s knowledge and understanding of the concepts covered in the first term of Computing and will include a range of multiple choice and short answer questions. </w:t>
      </w:r>
    </w:p>
    <w:p w:rsidR="00640D66" w:rsidRPr="004558DA" w:rsidRDefault="00640D66" w:rsidP="00640D66">
      <w:pPr>
        <w:jc w:val="left"/>
        <w:rPr>
          <w:b/>
          <w:sz w:val="24"/>
          <w:szCs w:val="24"/>
          <w:u w:val="single"/>
        </w:rPr>
      </w:pPr>
      <w:r w:rsidRPr="004558DA">
        <w:rPr>
          <w:b/>
          <w:sz w:val="24"/>
          <w:szCs w:val="24"/>
          <w:u w:val="single"/>
        </w:rPr>
        <w:t>Assessment 2 (Summer Term)</w:t>
      </w:r>
    </w:p>
    <w:p w:rsidR="00640D66" w:rsidRDefault="00640D66" w:rsidP="00640D66">
      <w:pPr>
        <w:jc w:val="left"/>
        <w:rPr>
          <w:sz w:val="24"/>
          <w:szCs w:val="24"/>
        </w:rPr>
      </w:pPr>
      <w:r>
        <w:rPr>
          <w:sz w:val="24"/>
          <w:szCs w:val="24"/>
        </w:rPr>
        <w:t>This assessment will cover the following areas of the Year 8 curriculum:</w:t>
      </w:r>
    </w:p>
    <w:p w:rsidR="00640D66" w:rsidRDefault="00640D66" w:rsidP="00640D66">
      <w:pPr>
        <w:jc w:val="left"/>
        <w:rPr>
          <w:sz w:val="24"/>
          <w:szCs w:val="24"/>
        </w:rPr>
      </w:pPr>
      <w:r w:rsidRPr="000434C8">
        <w:rPr>
          <w:sz w:val="24"/>
          <w:szCs w:val="24"/>
          <w:u w:val="single"/>
        </w:rPr>
        <w:t xml:space="preserve">Unit </w:t>
      </w:r>
      <w:r>
        <w:rPr>
          <w:sz w:val="24"/>
          <w:szCs w:val="24"/>
          <w:u w:val="single"/>
        </w:rPr>
        <w:t>3 –</w:t>
      </w:r>
      <w:r w:rsidRPr="000434C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Web Development</w:t>
      </w:r>
      <w:r>
        <w:rPr>
          <w:sz w:val="24"/>
          <w:szCs w:val="24"/>
        </w:rPr>
        <w:t xml:space="preserve"> (HTML, CSS, Design, Development)</w:t>
      </w:r>
    </w:p>
    <w:p w:rsidR="00640D66" w:rsidRDefault="00640D66" w:rsidP="00640D66">
      <w:pPr>
        <w:jc w:val="left"/>
        <w:rPr>
          <w:sz w:val="24"/>
          <w:szCs w:val="24"/>
        </w:rPr>
      </w:pPr>
      <w:r w:rsidRPr="00CE2898">
        <w:rPr>
          <w:sz w:val="24"/>
          <w:szCs w:val="24"/>
          <w:u w:val="single"/>
        </w:rPr>
        <w:t xml:space="preserve">Unit </w:t>
      </w:r>
      <w:r>
        <w:rPr>
          <w:sz w:val="24"/>
          <w:szCs w:val="24"/>
          <w:u w:val="single"/>
        </w:rPr>
        <w:t>4 –</w:t>
      </w:r>
      <w:r w:rsidRPr="00CE2898">
        <w:rPr>
          <w:sz w:val="24"/>
          <w:szCs w:val="24"/>
          <w:u w:val="single"/>
        </w:rPr>
        <w:t xml:space="preserve"> </w:t>
      </w:r>
      <w:r w:rsidRPr="000F61E8">
        <w:rPr>
          <w:sz w:val="24"/>
          <w:szCs w:val="24"/>
          <w:u w:val="single"/>
        </w:rPr>
        <w:t xml:space="preserve">Computer Internals </w:t>
      </w:r>
      <w:r w:rsidRPr="00CE2898">
        <w:rPr>
          <w:sz w:val="24"/>
          <w:szCs w:val="24"/>
        </w:rPr>
        <w:t>(</w:t>
      </w:r>
      <w:r>
        <w:rPr>
          <w:sz w:val="24"/>
          <w:szCs w:val="24"/>
        </w:rPr>
        <w:t>Elements of a computer, CPU, Binary, Binary Addition, Storage devices, Convergence and new technologies)</w:t>
      </w:r>
    </w:p>
    <w:p w:rsidR="00640D66" w:rsidRDefault="00640D66" w:rsidP="00640D66">
      <w:pPr>
        <w:jc w:val="left"/>
        <w:rPr>
          <w:sz w:val="24"/>
          <w:szCs w:val="24"/>
        </w:rPr>
      </w:pPr>
      <w:r w:rsidRPr="00CE2898">
        <w:rPr>
          <w:sz w:val="24"/>
          <w:szCs w:val="24"/>
          <w:u w:val="single"/>
        </w:rPr>
        <w:t xml:space="preserve">Unit </w:t>
      </w:r>
      <w:r>
        <w:rPr>
          <w:sz w:val="24"/>
          <w:szCs w:val="24"/>
          <w:u w:val="single"/>
        </w:rPr>
        <w:t>5 –</w:t>
      </w:r>
      <w:r w:rsidRPr="00CE289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Python</w:t>
      </w:r>
      <w:r w:rsidRPr="00CE2898">
        <w:rPr>
          <w:sz w:val="24"/>
          <w:szCs w:val="24"/>
        </w:rPr>
        <w:t xml:space="preserve"> (</w:t>
      </w:r>
      <w:r>
        <w:rPr>
          <w:sz w:val="24"/>
          <w:szCs w:val="24"/>
        </w:rPr>
        <w:t>Strings and variables, numbers and arithmetic, selection, writing algorithms, while loops, searching)</w:t>
      </w:r>
    </w:p>
    <w:p w:rsidR="00640D66" w:rsidRDefault="00640D66" w:rsidP="00640D66">
      <w:pPr>
        <w:jc w:val="left"/>
        <w:rPr>
          <w:sz w:val="24"/>
          <w:szCs w:val="24"/>
        </w:rPr>
      </w:pPr>
      <w:r w:rsidRPr="00CE2898">
        <w:rPr>
          <w:sz w:val="24"/>
          <w:szCs w:val="24"/>
          <w:u w:val="single"/>
        </w:rPr>
        <w:t xml:space="preserve">Unit </w:t>
      </w:r>
      <w:r>
        <w:rPr>
          <w:sz w:val="24"/>
          <w:szCs w:val="24"/>
          <w:u w:val="single"/>
        </w:rPr>
        <w:t>6 –</w:t>
      </w:r>
      <w:r w:rsidRPr="00CE289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Networking</w:t>
      </w:r>
      <w:r w:rsidRPr="00CE2898">
        <w:rPr>
          <w:sz w:val="24"/>
          <w:szCs w:val="24"/>
        </w:rPr>
        <w:t xml:space="preserve"> (</w:t>
      </w:r>
      <w:r>
        <w:rPr>
          <w:sz w:val="24"/>
          <w:szCs w:val="24"/>
        </w:rPr>
        <w:t>Types of Network, Networking Devices, Data Transmission, Network Topologies)</w:t>
      </w:r>
    </w:p>
    <w:p w:rsidR="00640D66" w:rsidRDefault="00640D66" w:rsidP="00640D66">
      <w:pPr>
        <w:jc w:val="left"/>
        <w:rPr>
          <w:sz w:val="24"/>
          <w:szCs w:val="24"/>
        </w:rPr>
      </w:pPr>
      <w:r>
        <w:rPr>
          <w:sz w:val="24"/>
          <w:szCs w:val="24"/>
        </w:rPr>
        <w:t>The assessment will test student’s knowledge and understanding of the concepts covered in the second and third terms of Computing and will include a mixture of multiple choice and short-answer questions along with more extended questions which will test student’s skills of analysis and evaluation.</w:t>
      </w:r>
    </w:p>
    <w:sectPr w:rsidR="00640D66" w:rsidSect="00220E64">
      <w:footerReference w:type="default" r:id="rId10"/>
      <w:pgSz w:w="11906" w:h="16838"/>
      <w:pgMar w:top="851" w:right="851" w:bottom="851" w:left="85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66" w:rsidRDefault="00640D66" w:rsidP="00220E64">
      <w:pPr>
        <w:spacing w:after="0" w:line="240" w:lineRule="auto"/>
      </w:pPr>
      <w:r>
        <w:separator/>
      </w:r>
    </w:p>
  </w:endnote>
  <w:endnote w:type="continuationSeparator" w:id="0">
    <w:p w:rsidR="00640D66" w:rsidRDefault="00640D66" w:rsidP="0022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64" w:rsidRDefault="00220E64">
    <w:pPr>
      <w:pStyle w:val="Footer"/>
    </w:pPr>
    <w:r>
      <w:t>2016/17 Academic Year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66" w:rsidRDefault="00640D66" w:rsidP="00220E64">
      <w:pPr>
        <w:spacing w:after="0" w:line="240" w:lineRule="auto"/>
      </w:pPr>
      <w:r>
        <w:separator/>
      </w:r>
    </w:p>
  </w:footnote>
  <w:footnote w:type="continuationSeparator" w:id="0">
    <w:p w:rsidR="00640D66" w:rsidRDefault="00640D66" w:rsidP="00220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7A0"/>
    <w:multiLevelType w:val="hybridMultilevel"/>
    <w:tmpl w:val="CDBE6F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A656F5"/>
    <w:multiLevelType w:val="multilevel"/>
    <w:tmpl w:val="8F7A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55E2E8D"/>
    <w:multiLevelType w:val="multilevel"/>
    <w:tmpl w:val="159EC7BE"/>
    <w:lvl w:ilvl="0">
      <w:start w:val="1"/>
      <w:numFmt w:val="decimal"/>
      <w:pStyle w:val="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58E605A"/>
    <w:multiLevelType w:val="hybridMultilevel"/>
    <w:tmpl w:val="31D07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13AEE"/>
    <w:multiLevelType w:val="hybridMultilevel"/>
    <w:tmpl w:val="A76EC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B1D6E"/>
    <w:multiLevelType w:val="multilevel"/>
    <w:tmpl w:val="7698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BBD3C66"/>
    <w:multiLevelType w:val="hybridMultilevel"/>
    <w:tmpl w:val="92648FC0"/>
    <w:lvl w:ilvl="0" w:tplc="3AD8D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6636F"/>
    <w:multiLevelType w:val="multilevel"/>
    <w:tmpl w:val="F19A5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66"/>
    <w:rsid w:val="00123651"/>
    <w:rsid w:val="00220E64"/>
    <w:rsid w:val="005C2637"/>
    <w:rsid w:val="00640D66"/>
    <w:rsid w:val="0076526D"/>
    <w:rsid w:val="007B412B"/>
    <w:rsid w:val="00934FE4"/>
    <w:rsid w:val="00CA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B5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98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12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412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412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412B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412B"/>
    <w:pPr>
      <w:spacing w:before="200" w:after="0"/>
      <w:jc w:val="left"/>
      <w:outlineLvl w:val="4"/>
    </w:pPr>
    <w:rPr>
      <w:smallCaps/>
      <w:color w:val="732117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412B"/>
    <w:pPr>
      <w:spacing w:after="0"/>
      <w:jc w:val="left"/>
      <w:outlineLvl w:val="5"/>
    </w:pPr>
    <w:rPr>
      <w:smallCaps/>
      <w:color w:val="9B2D1F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412B"/>
    <w:pPr>
      <w:spacing w:after="0"/>
      <w:jc w:val="left"/>
      <w:outlineLvl w:val="6"/>
    </w:pPr>
    <w:rPr>
      <w:b/>
      <w:smallCaps/>
      <w:color w:val="9B2D1F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412B"/>
    <w:pPr>
      <w:spacing w:after="0"/>
      <w:jc w:val="left"/>
      <w:outlineLvl w:val="7"/>
    </w:pPr>
    <w:rPr>
      <w:b/>
      <w:i/>
      <w:smallCaps/>
      <w:color w:val="732117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412B"/>
    <w:pPr>
      <w:spacing w:after="0"/>
      <w:jc w:val="left"/>
      <w:outlineLvl w:val="8"/>
    </w:pPr>
    <w:rPr>
      <w:b/>
      <w:i/>
      <w:smallCaps/>
      <w:color w:val="4C160F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link w:val="BulletsChar"/>
    <w:qFormat/>
    <w:rsid w:val="007B412B"/>
    <w:pPr>
      <w:numPr>
        <w:numId w:val="3"/>
      </w:numPr>
      <w:spacing w:after="60"/>
      <w:ind w:left="714" w:hanging="357"/>
    </w:pPr>
  </w:style>
  <w:style w:type="character" w:customStyle="1" w:styleId="BulletsChar">
    <w:name w:val="Bullets Char"/>
    <w:basedOn w:val="ListParagraphChar"/>
    <w:link w:val="Bullets"/>
    <w:rsid w:val="007B412B"/>
  </w:style>
  <w:style w:type="paragraph" w:styleId="ListParagraph">
    <w:name w:val="List Paragraph"/>
    <w:basedOn w:val="Normal"/>
    <w:link w:val="ListParagraphChar"/>
    <w:uiPriority w:val="34"/>
    <w:qFormat/>
    <w:rsid w:val="007B41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B412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412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412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412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412B"/>
    <w:rPr>
      <w:smallCaps/>
      <w:color w:val="732117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412B"/>
    <w:rPr>
      <w:smallCaps/>
      <w:color w:val="9B2D1F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412B"/>
    <w:rPr>
      <w:b/>
      <w:smallCaps/>
      <w:color w:val="9B2D1F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12B"/>
    <w:rPr>
      <w:b/>
      <w:i/>
      <w:smallCaps/>
      <w:color w:val="732117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12B"/>
    <w:rPr>
      <w:b/>
      <w:i/>
      <w:smallCaps/>
      <w:color w:val="4C160F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412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412B"/>
    <w:pPr>
      <w:pBdr>
        <w:top w:val="single" w:sz="12" w:space="1" w:color="9B2D1F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B412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412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412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B412B"/>
    <w:rPr>
      <w:b/>
      <w:color w:val="9B2D1F" w:themeColor="accent2"/>
    </w:rPr>
  </w:style>
  <w:style w:type="character" w:styleId="Emphasis">
    <w:name w:val="Emphasis"/>
    <w:uiPriority w:val="20"/>
    <w:qFormat/>
    <w:rsid w:val="007B412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B412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B412B"/>
  </w:style>
  <w:style w:type="character" w:customStyle="1" w:styleId="ListParagraphChar">
    <w:name w:val="List Paragraph Char"/>
    <w:basedOn w:val="DefaultParagraphFont"/>
    <w:link w:val="ListParagraph"/>
    <w:uiPriority w:val="34"/>
    <w:rsid w:val="007B412B"/>
  </w:style>
  <w:style w:type="paragraph" w:styleId="Quote">
    <w:name w:val="Quote"/>
    <w:basedOn w:val="Normal"/>
    <w:next w:val="Normal"/>
    <w:link w:val="QuoteChar"/>
    <w:uiPriority w:val="29"/>
    <w:qFormat/>
    <w:rsid w:val="007B412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412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12B"/>
    <w:pPr>
      <w:pBdr>
        <w:top w:val="single" w:sz="8" w:space="10" w:color="732117" w:themeColor="accent2" w:themeShade="BF"/>
        <w:left w:val="single" w:sz="8" w:space="10" w:color="732117" w:themeColor="accent2" w:themeShade="BF"/>
        <w:bottom w:val="single" w:sz="8" w:space="10" w:color="732117" w:themeColor="accent2" w:themeShade="BF"/>
        <w:right w:val="single" w:sz="8" w:space="10" w:color="732117" w:themeColor="accent2" w:themeShade="BF"/>
      </w:pBdr>
      <w:shd w:val="clear" w:color="auto" w:fill="9B2D1F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12B"/>
    <w:rPr>
      <w:b/>
      <w:i/>
      <w:color w:val="FFFFFF" w:themeColor="background1"/>
      <w:shd w:val="clear" w:color="auto" w:fill="9B2D1F" w:themeFill="accent2"/>
    </w:rPr>
  </w:style>
  <w:style w:type="character" w:styleId="SubtleEmphasis">
    <w:name w:val="Subtle Emphasis"/>
    <w:uiPriority w:val="19"/>
    <w:qFormat/>
    <w:rsid w:val="007B412B"/>
    <w:rPr>
      <w:i/>
    </w:rPr>
  </w:style>
  <w:style w:type="character" w:styleId="IntenseEmphasis">
    <w:name w:val="Intense Emphasis"/>
    <w:uiPriority w:val="21"/>
    <w:qFormat/>
    <w:rsid w:val="007B412B"/>
    <w:rPr>
      <w:b/>
      <w:i/>
      <w:color w:val="9B2D1F" w:themeColor="accent2"/>
      <w:spacing w:val="10"/>
    </w:rPr>
  </w:style>
  <w:style w:type="character" w:styleId="SubtleReference">
    <w:name w:val="Subtle Reference"/>
    <w:uiPriority w:val="31"/>
    <w:qFormat/>
    <w:rsid w:val="007B412B"/>
    <w:rPr>
      <w:b/>
    </w:rPr>
  </w:style>
  <w:style w:type="character" w:styleId="IntenseReference">
    <w:name w:val="Intense Reference"/>
    <w:uiPriority w:val="32"/>
    <w:qFormat/>
    <w:rsid w:val="007B412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B412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12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20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E64"/>
  </w:style>
  <w:style w:type="paragraph" w:styleId="Footer">
    <w:name w:val="footer"/>
    <w:basedOn w:val="Normal"/>
    <w:link w:val="FooterChar"/>
    <w:uiPriority w:val="99"/>
    <w:unhideWhenUsed/>
    <w:rsid w:val="00220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98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12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412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412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412B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412B"/>
    <w:pPr>
      <w:spacing w:before="200" w:after="0"/>
      <w:jc w:val="left"/>
      <w:outlineLvl w:val="4"/>
    </w:pPr>
    <w:rPr>
      <w:smallCaps/>
      <w:color w:val="732117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412B"/>
    <w:pPr>
      <w:spacing w:after="0"/>
      <w:jc w:val="left"/>
      <w:outlineLvl w:val="5"/>
    </w:pPr>
    <w:rPr>
      <w:smallCaps/>
      <w:color w:val="9B2D1F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412B"/>
    <w:pPr>
      <w:spacing w:after="0"/>
      <w:jc w:val="left"/>
      <w:outlineLvl w:val="6"/>
    </w:pPr>
    <w:rPr>
      <w:b/>
      <w:smallCaps/>
      <w:color w:val="9B2D1F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412B"/>
    <w:pPr>
      <w:spacing w:after="0"/>
      <w:jc w:val="left"/>
      <w:outlineLvl w:val="7"/>
    </w:pPr>
    <w:rPr>
      <w:b/>
      <w:i/>
      <w:smallCaps/>
      <w:color w:val="732117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412B"/>
    <w:pPr>
      <w:spacing w:after="0"/>
      <w:jc w:val="left"/>
      <w:outlineLvl w:val="8"/>
    </w:pPr>
    <w:rPr>
      <w:b/>
      <w:i/>
      <w:smallCaps/>
      <w:color w:val="4C160F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link w:val="BulletsChar"/>
    <w:qFormat/>
    <w:rsid w:val="007B412B"/>
    <w:pPr>
      <w:numPr>
        <w:numId w:val="3"/>
      </w:numPr>
      <w:spacing w:after="60"/>
      <w:ind w:left="714" w:hanging="357"/>
    </w:pPr>
  </w:style>
  <w:style w:type="character" w:customStyle="1" w:styleId="BulletsChar">
    <w:name w:val="Bullets Char"/>
    <w:basedOn w:val="ListParagraphChar"/>
    <w:link w:val="Bullets"/>
    <w:rsid w:val="007B412B"/>
  </w:style>
  <w:style w:type="paragraph" w:styleId="ListParagraph">
    <w:name w:val="List Paragraph"/>
    <w:basedOn w:val="Normal"/>
    <w:link w:val="ListParagraphChar"/>
    <w:uiPriority w:val="34"/>
    <w:qFormat/>
    <w:rsid w:val="007B41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B412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412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412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412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412B"/>
    <w:rPr>
      <w:smallCaps/>
      <w:color w:val="732117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412B"/>
    <w:rPr>
      <w:smallCaps/>
      <w:color w:val="9B2D1F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412B"/>
    <w:rPr>
      <w:b/>
      <w:smallCaps/>
      <w:color w:val="9B2D1F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12B"/>
    <w:rPr>
      <w:b/>
      <w:i/>
      <w:smallCaps/>
      <w:color w:val="732117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12B"/>
    <w:rPr>
      <w:b/>
      <w:i/>
      <w:smallCaps/>
      <w:color w:val="4C160F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412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412B"/>
    <w:pPr>
      <w:pBdr>
        <w:top w:val="single" w:sz="12" w:space="1" w:color="9B2D1F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B412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412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412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B412B"/>
    <w:rPr>
      <w:b/>
      <w:color w:val="9B2D1F" w:themeColor="accent2"/>
    </w:rPr>
  </w:style>
  <w:style w:type="character" w:styleId="Emphasis">
    <w:name w:val="Emphasis"/>
    <w:uiPriority w:val="20"/>
    <w:qFormat/>
    <w:rsid w:val="007B412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B412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B412B"/>
  </w:style>
  <w:style w:type="character" w:customStyle="1" w:styleId="ListParagraphChar">
    <w:name w:val="List Paragraph Char"/>
    <w:basedOn w:val="DefaultParagraphFont"/>
    <w:link w:val="ListParagraph"/>
    <w:uiPriority w:val="34"/>
    <w:rsid w:val="007B412B"/>
  </w:style>
  <w:style w:type="paragraph" w:styleId="Quote">
    <w:name w:val="Quote"/>
    <w:basedOn w:val="Normal"/>
    <w:next w:val="Normal"/>
    <w:link w:val="QuoteChar"/>
    <w:uiPriority w:val="29"/>
    <w:qFormat/>
    <w:rsid w:val="007B412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412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12B"/>
    <w:pPr>
      <w:pBdr>
        <w:top w:val="single" w:sz="8" w:space="10" w:color="732117" w:themeColor="accent2" w:themeShade="BF"/>
        <w:left w:val="single" w:sz="8" w:space="10" w:color="732117" w:themeColor="accent2" w:themeShade="BF"/>
        <w:bottom w:val="single" w:sz="8" w:space="10" w:color="732117" w:themeColor="accent2" w:themeShade="BF"/>
        <w:right w:val="single" w:sz="8" w:space="10" w:color="732117" w:themeColor="accent2" w:themeShade="BF"/>
      </w:pBdr>
      <w:shd w:val="clear" w:color="auto" w:fill="9B2D1F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12B"/>
    <w:rPr>
      <w:b/>
      <w:i/>
      <w:color w:val="FFFFFF" w:themeColor="background1"/>
      <w:shd w:val="clear" w:color="auto" w:fill="9B2D1F" w:themeFill="accent2"/>
    </w:rPr>
  </w:style>
  <w:style w:type="character" w:styleId="SubtleEmphasis">
    <w:name w:val="Subtle Emphasis"/>
    <w:uiPriority w:val="19"/>
    <w:qFormat/>
    <w:rsid w:val="007B412B"/>
    <w:rPr>
      <w:i/>
    </w:rPr>
  </w:style>
  <w:style w:type="character" w:styleId="IntenseEmphasis">
    <w:name w:val="Intense Emphasis"/>
    <w:uiPriority w:val="21"/>
    <w:qFormat/>
    <w:rsid w:val="007B412B"/>
    <w:rPr>
      <w:b/>
      <w:i/>
      <w:color w:val="9B2D1F" w:themeColor="accent2"/>
      <w:spacing w:val="10"/>
    </w:rPr>
  </w:style>
  <w:style w:type="character" w:styleId="SubtleReference">
    <w:name w:val="Subtle Reference"/>
    <w:uiPriority w:val="31"/>
    <w:qFormat/>
    <w:rsid w:val="007B412B"/>
    <w:rPr>
      <w:b/>
    </w:rPr>
  </w:style>
  <w:style w:type="character" w:styleId="IntenseReference">
    <w:name w:val="Intense Reference"/>
    <w:uiPriority w:val="32"/>
    <w:qFormat/>
    <w:rsid w:val="007B412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B412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12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20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E64"/>
  </w:style>
  <w:style w:type="paragraph" w:styleId="Footer">
    <w:name w:val="footer"/>
    <w:basedOn w:val="Normal"/>
    <w:link w:val="FooterChar"/>
    <w:uiPriority w:val="99"/>
    <w:unhideWhenUsed/>
    <w:rsid w:val="00220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KS3%20Assessment\Template\KS3%20Assessment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Tytherington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9B2D1F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04282-A884-4D3E-9BBA-3784597F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KS3 Assessment Sheet Template.dotx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THS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Amron</dc:creator>
  <cp:lastModifiedBy>Gill Amron</cp:lastModifiedBy>
  <cp:revision>1</cp:revision>
  <dcterms:created xsi:type="dcterms:W3CDTF">2016-11-16T11:55:00Z</dcterms:created>
  <dcterms:modified xsi:type="dcterms:W3CDTF">2016-11-16T11:57:00Z</dcterms:modified>
</cp:coreProperties>
</file>